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95" w:type="dxa"/>
        <w:tblBorders>
          <w:insideH w:val="single" w:sz="4" w:space="0" w:color="929395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980"/>
        <w:gridCol w:w="1476"/>
        <w:gridCol w:w="1764"/>
        <w:gridCol w:w="1071"/>
        <w:gridCol w:w="1989"/>
        <w:gridCol w:w="1215"/>
      </w:tblGrid>
      <w:tr w:rsidR="00470096">
        <w:trPr>
          <w:trHeight w:val="907"/>
        </w:trPr>
        <w:tc>
          <w:tcPr>
            <w:tcW w:w="900" w:type="dxa"/>
            <w:tcBorders>
              <w:top w:val="nil"/>
              <w:bottom w:val="nil"/>
            </w:tcBorders>
          </w:tcPr>
          <w:p w:rsidR="00470096" w:rsidRDefault="00470096" w:rsidP="0032291E">
            <w:bookmarkStart w:id="0" w:name="_GoBack"/>
            <w:bookmarkEnd w:id="0"/>
          </w:p>
        </w:tc>
        <w:tc>
          <w:tcPr>
            <w:tcW w:w="5220" w:type="dxa"/>
            <w:gridSpan w:val="3"/>
            <w:tcBorders>
              <w:top w:val="nil"/>
              <w:bottom w:val="nil"/>
            </w:tcBorders>
            <w:vAlign w:val="bottom"/>
          </w:tcPr>
          <w:p w:rsidR="00470096" w:rsidRPr="0032214E" w:rsidRDefault="009979DE" w:rsidP="00172849">
            <w:pPr>
              <w:pStyle w:val="berschrift1"/>
              <w:spacing w:after="0"/>
            </w:pPr>
            <w:r>
              <w:t>A</w:t>
            </w:r>
            <w:r w:rsidR="00396392">
              <w:t>mt für Bildung</w:t>
            </w:r>
            <w:r w:rsidR="00172849">
              <w:t xml:space="preserve">, </w:t>
            </w:r>
            <w:r w:rsidR="00396392">
              <w:t>Jugend</w:t>
            </w:r>
            <w:r w:rsidR="00172849">
              <w:t xml:space="preserve"> und Soziales</w:t>
            </w:r>
          </w:p>
        </w:tc>
        <w:tc>
          <w:tcPr>
            <w:tcW w:w="4275" w:type="dxa"/>
            <w:gridSpan w:val="3"/>
            <w:vMerge w:val="restart"/>
          </w:tcPr>
          <w:p w:rsidR="00470096" w:rsidRDefault="00CC070B" w:rsidP="0032291E">
            <w:r>
              <w:rPr>
                <w:noProof/>
                <w:lang w:eastAsia="de-DE"/>
              </w:rPr>
              <w:drawing>
                <wp:inline distT="0" distB="0" distL="0" distR="0">
                  <wp:extent cx="2562225" cy="1419225"/>
                  <wp:effectExtent l="0" t="0" r="9525" b="9525"/>
                  <wp:docPr id="3" name="Bild 1" descr="fg_logo_75x41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fg_logo_75x41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096">
        <w:trPr>
          <w:trHeight w:hRule="exact" w:val="57"/>
        </w:trPr>
        <w:tc>
          <w:tcPr>
            <w:tcW w:w="900" w:type="dxa"/>
            <w:tcBorders>
              <w:top w:val="nil"/>
              <w:bottom w:val="nil"/>
            </w:tcBorders>
          </w:tcPr>
          <w:p w:rsidR="00470096" w:rsidRDefault="00CC070B" w:rsidP="0032291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-4445</wp:posOffset>
                      </wp:positionV>
                      <wp:extent cx="3743960" cy="0"/>
                      <wp:effectExtent l="10160" t="13970" r="8255" b="5080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439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2939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BEAC14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-.35pt" to="294.8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" strokecolor="#929395" strokeweight=".5pt"/>
                  </w:pict>
                </mc:Fallback>
              </mc:AlternateContent>
            </w:r>
          </w:p>
        </w:tc>
        <w:tc>
          <w:tcPr>
            <w:tcW w:w="5220" w:type="dxa"/>
            <w:gridSpan w:val="3"/>
            <w:tcBorders>
              <w:top w:val="nil"/>
              <w:bottom w:val="nil"/>
            </w:tcBorders>
          </w:tcPr>
          <w:p w:rsidR="00470096" w:rsidRDefault="00470096" w:rsidP="0032291E"/>
        </w:tc>
        <w:tc>
          <w:tcPr>
            <w:tcW w:w="4275" w:type="dxa"/>
            <w:gridSpan w:val="3"/>
            <w:vMerge/>
          </w:tcPr>
          <w:p w:rsidR="00470096" w:rsidRDefault="00470096" w:rsidP="0032291E"/>
        </w:tc>
      </w:tr>
      <w:tr w:rsidR="00470096">
        <w:tc>
          <w:tcPr>
            <w:tcW w:w="900" w:type="dxa"/>
            <w:tcBorders>
              <w:top w:val="nil"/>
              <w:bottom w:val="nil"/>
            </w:tcBorders>
          </w:tcPr>
          <w:p w:rsidR="00470096" w:rsidRDefault="00470096" w:rsidP="0032291E"/>
        </w:tc>
        <w:tc>
          <w:tcPr>
            <w:tcW w:w="5220" w:type="dxa"/>
            <w:gridSpan w:val="3"/>
            <w:tcBorders>
              <w:top w:val="nil"/>
              <w:bottom w:val="nil"/>
            </w:tcBorders>
          </w:tcPr>
          <w:p w:rsidR="00470096" w:rsidRDefault="00517ECD" w:rsidP="0032291E">
            <w:pPr>
              <w:pStyle w:val="VorlageFreiberg2"/>
            </w:pPr>
            <w:r>
              <w:fldChar w:fldCharType="begin">
                <w:ffData>
                  <w:name w:val="Dropdown1"/>
                  <w:enabled/>
                  <w:calcOnExit/>
                  <w:ddList>
                    <w:result w:val="1"/>
                    <w:listEntry w:val="Amtsleiterin"/>
                    <w:listEntry w:val="Kindertageseinrichtungen "/>
                    <w:listEntry w:val="Finanzen und Schulen "/>
                    <w:listEntry w:val="Soziales und Chancengleichheit"/>
                  </w:ddList>
                </w:ffData>
              </w:fldChar>
            </w:r>
            <w:bookmarkStart w:id="1" w:name="Dropdown1"/>
            <w:r>
              <w:instrText xml:space="preserve"> FORMDROPDOWN </w:instrText>
            </w:r>
            <w:r w:rsidR="003047DC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4275" w:type="dxa"/>
            <w:gridSpan w:val="3"/>
            <w:vMerge/>
            <w:tcBorders>
              <w:bottom w:val="nil"/>
            </w:tcBorders>
          </w:tcPr>
          <w:p w:rsidR="00470096" w:rsidRDefault="00470096" w:rsidP="0032291E"/>
        </w:tc>
      </w:tr>
      <w:tr w:rsidR="0084673E">
        <w:trPr>
          <w:trHeight w:hRule="exact" w:val="113"/>
        </w:trPr>
        <w:tc>
          <w:tcPr>
            <w:tcW w:w="900" w:type="dxa"/>
            <w:tcBorders>
              <w:top w:val="nil"/>
              <w:bottom w:val="nil"/>
            </w:tcBorders>
          </w:tcPr>
          <w:p w:rsidR="0084673E" w:rsidRDefault="0084673E" w:rsidP="0032291E"/>
        </w:tc>
        <w:tc>
          <w:tcPr>
            <w:tcW w:w="5220" w:type="dxa"/>
            <w:gridSpan w:val="3"/>
            <w:tcBorders>
              <w:top w:val="nil"/>
              <w:bottom w:val="nil"/>
            </w:tcBorders>
          </w:tcPr>
          <w:p w:rsidR="0084673E" w:rsidRDefault="0084673E" w:rsidP="0032291E">
            <w:pPr>
              <w:pStyle w:val="VorlageFreiberg2"/>
            </w:pPr>
          </w:p>
        </w:tc>
        <w:tc>
          <w:tcPr>
            <w:tcW w:w="4275" w:type="dxa"/>
            <w:gridSpan w:val="3"/>
            <w:tcBorders>
              <w:top w:val="nil"/>
              <w:bottom w:val="nil"/>
            </w:tcBorders>
          </w:tcPr>
          <w:p w:rsidR="0084673E" w:rsidRDefault="0084673E" w:rsidP="0032291E"/>
        </w:tc>
      </w:tr>
      <w:tr w:rsidR="00244057">
        <w:trPr>
          <w:trHeight w:hRule="exact" w:val="312"/>
        </w:trPr>
        <w:tc>
          <w:tcPr>
            <w:tcW w:w="900" w:type="dxa"/>
            <w:tcBorders>
              <w:top w:val="nil"/>
              <w:bottom w:val="nil"/>
            </w:tcBorders>
          </w:tcPr>
          <w:p w:rsidR="00244057" w:rsidRDefault="00244057" w:rsidP="0032291E"/>
        </w:tc>
        <w:tc>
          <w:tcPr>
            <w:tcW w:w="5220" w:type="dxa"/>
            <w:gridSpan w:val="3"/>
            <w:tcBorders>
              <w:top w:val="nil"/>
              <w:bottom w:val="nil"/>
            </w:tcBorders>
          </w:tcPr>
          <w:p w:rsidR="00244057" w:rsidRDefault="00034C45" w:rsidP="0032291E">
            <w:pPr>
              <w:pStyle w:val="VorlageFreiberg3"/>
            </w:pPr>
            <w:r>
              <w:t>S</w:t>
            </w:r>
            <w:r w:rsidR="00244057">
              <w:t xml:space="preserve">tadtverwaltung Freiberg </w:t>
            </w:r>
            <w:r w:rsidR="00244057" w:rsidRPr="009636C0">
              <w:sym w:font="Wingdings" w:char="F0A0"/>
            </w:r>
            <w:r w:rsidR="00244057">
              <w:t xml:space="preserve"> 09583 Freiberg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244057" w:rsidRDefault="00B61986" w:rsidP="0032291E">
            <w:pPr>
              <w:pStyle w:val="VorlageFreiberg3"/>
            </w:pPr>
            <w:r>
              <w:t>Bearbeiter:</w:t>
            </w:r>
          </w:p>
        </w:tc>
        <w:tc>
          <w:tcPr>
            <w:tcW w:w="3204" w:type="dxa"/>
            <w:gridSpan w:val="2"/>
            <w:tcBorders>
              <w:top w:val="nil"/>
              <w:bottom w:val="nil"/>
            </w:tcBorders>
          </w:tcPr>
          <w:p w:rsidR="00244057" w:rsidRDefault="009979DE" w:rsidP="002A1821">
            <w:pPr>
              <w:pStyle w:val="VorlageFreiberg4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instrText xml:space="preserve"> FORMTEXT </w:instrText>
            </w:r>
            <w:r>
              <w:fldChar w:fldCharType="separate"/>
            </w:r>
            <w:r w:rsidR="002A1821">
              <w:rPr>
                <w:noProof/>
              </w:rPr>
              <w:t>Katja Tomaske</w:t>
            </w:r>
            <w:r>
              <w:fldChar w:fldCharType="end"/>
            </w:r>
            <w:bookmarkEnd w:id="2"/>
          </w:p>
        </w:tc>
      </w:tr>
      <w:tr w:rsidR="002A1C0A">
        <w:trPr>
          <w:trHeight w:hRule="exact" w:val="312"/>
        </w:trPr>
        <w:tc>
          <w:tcPr>
            <w:tcW w:w="900" w:type="dxa"/>
            <w:tcBorders>
              <w:top w:val="nil"/>
              <w:bottom w:val="nil"/>
            </w:tcBorders>
          </w:tcPr>
          <w:p w:rsidR="002A1C0A" w:rsidRDefault="002A1C0A" w:rsidP="0032291E"/>
        </w:tc>
        <w:tc>
          <w:tcPr>
            <w:tcW w:w="5220" w:type="dxa"/>
            <w:gridSpan w:val="3"/>
            <w:vMerge w:val="restart"/>
            <w:tcBorders>
              <w:top w:val="nil"/>
            </w:tcBorders>
          </w:tcPr>
          <w:p w:rsidR="00C20DD8" w:rsidRDefault="009979DE">
            <w:pPr>
              <w:pStyle w:val="VorlageFreiberg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9979DE" w:rsidRDefault="009979DE">
            <w:pPr>
              <w:pStyle w:val="VorlageFreiberg2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9979DE" w:rsidRDefault="009979DE">
            <w:pPr>
              <w:pStyle w:val="VorlageFreiberg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9979DE" w:rsidRDefault="009979DE">
            <w:pPr>
              <w:pStyle w:val="VorlageFreiberg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 w:rsidR="00807737">
              <w:rPr>
                <w:noProof/>
              </w:rPr>
              <w:t xml:space="preserve">An die Personensorgeberechtigten </w:t>
            </w:r>
            <w:r>
              <w:fldChar w:fldCharType="end"/>
            </w:r>
            <w:bookmarkEnd w:id="6"/>
          </w:p>
          <w:p w:rsidR="009979DE" w:rsidRDefault="009979DE">
            <w:pPr>
              <w:pStyle w:val="VorlageFreiberg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instrText xml:space="preserve"> FORMTEXT </w:instrText>
            </w:r>
            <w:r>
              <w:fldChar w:fldCharType="separate"/>
            </w:r>
            <w:r w:rsidR="00807737">
              <w:rPr>
                <w:noProof/>
              </w:rPr>
              <w:t>der Hort-Kinder</w:t>
            </w:r>
            <w:r>
              <w:fldChar w:fldCharType="end"/>
            </w:r>
            <w:bookmarkEnd w:id="7"/>
          </w:p>
          <w:p w:rsidR="009979DE" w:rsidRDefault="009979DE">
            <w:pPr>
              <w:pStyle w:val="VorlageFreiberg2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:rsidR="009979DE" w:rsidRDefault="009979DE">
            <w:pPr>
              <w:pStyle w:val="VorlageFreiberg2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9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>
              <w:t xml:space="preserve">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:rsidR="009979DE" w:rsidRDefault="009979DE">
            <w:pPr>
              <w:pStyle w:val="VorlageFreiberg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2A1C0A" w:rsidRDefault="002A1C0A" w:rsidP="0032291E">
            <w:pPr>
              <w:pStyle w:val="VorlageFreiberg3"/>
            </w:pPr>
            <w:r>
              <w:t>Zimmer:</w:t>
            </w:r>
          </w:p>
        </w:tc>
        <w:tc>
          <w:tcPr>
            <w:tcW w:w="3204" w:type="dxa"/>
            <w:gridSpan w:val="2"/>
            <w:tcBorders>
              <w:top w:val="nil"/>
              <w:bottom w:val="nil"/>
            </w:tcBorders>
          </w:tcPr>
          <w:p w:rsidR="002A1C0A" w:rsidRDefault="009979DE" w:rsidP="002A1821">
            <w:pPr>
              <w:pStyle w:val="VorlageFreiberg4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instrText xml:space="preserve"> FORMTEXT </w:instrText>
            </w:r>
            <w:r>
              <w:fldChar w:fldCharType="separate"/>
            </w:r>
            <w:r w:rsidR="002A1821">
              <w:rPr>
                <w:noProof/>
              </w:rPr>
              <w:t>416</w:t>
            </w:r>
            <w:r>
              <w:fldChar w:fldCharType="end"/>
            </w:r>
            <w:bookmarkEnd w:id="12"/>
          </w:p>
        </w:tc>
      </w:tr>
      <w:tr w:rsidR="002A1C0A">
        <w:trPr>
          <w:trHeight w:hRule="exact" w:val="312"/>
        </w:trPr>
        <w:tc>
          <w:tcPr>
            <w:tcW w:w="900" w:type="dxa"/>
            <w:tcBorders>
              <w:top w:val="nil"/>
              <w:bottom w:val="nil"/>
            </w:tcBorders>
          </w:tcPr>
          <w:p w:rsidR="002A1C0A" w:rsidRDefault="002A1C0A" w:rsidP="0032291E"/>
        </w:tc>
        <w:tc>
          <w:tcPr>
            <w:tcW w:w="5220" w:type="dxa"/>
            <w:gridSpan w:val="3"/>
            <w:vMerge/>
          </w:tcPr>
          <w:p w:rsidR="002A1C0A" w:rsidRDefault="002A1C0A" w:rsidP="0032291E">
            <w:pPr>
              <w:pStyle w:val="VorlageFreiberg2"/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2A1C0A" w:rsidRDefault="002A1C0A" w:rsidP="0032291E">
            <w:pPr>
              <w:pStyle w:val="VorlageFreiberg3"/>
            </w:pPr>
            <w:r>
              <w:t>Telefon:</w:t>
            </w:r>
          </w:p>
        </w:tc>
        <w:tc>
          <w:tcPr>
            <w:tcW w:w="3204" w:type="dxa"/>
            <w:gridSpan w:val="2"/>
            <w:tcBorders>
              <w:top w:val="nil"/>
              <w:bottom w:val="nil"/>
            </w:tcBorders>
          </w:tcPr>
          <w:p w:rsidR="002A1C0A" w:rsidRDefault="002A1C0A" w:rsidP="002A1821">
            <w:pPr>
              <w:pStyle w:val="VorlageFreiberg4"/>
            </w:pPr>
            <w:r>
              <w:t>(03731) 273-</w:t>
            </w:r>
            <w:r w:rsidR="009979D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9979DE">
              <w:instrText xml:space="preserve"> FORMTEXT </w:instrText>
            </w:r>
            <w:r w:rsidR="009979DE">
              <w:fldChar w:fldCharType="separate"/>
            </w:r>
            <w:r w:rsidR="002A1821">
              <w:rPr>
                <w:noProof/>
              </w:rPr>
              <w:t>343</w:t>
            </w:r>
            <w:r w:rsidR="009979DE">
              <w:fldChar w:fldCharType="end"/>
            </w:r>
            <w:bookmarkEnd w:id="13"/>
          </w:p>
        </w:tc>
      </w:tr>
      <w:tr w:rsidR="002A1C0A">
        <w:trPr>
          <w:trHeight w:hRule="exact" w:val="312"/>
        </w:trPr>
        <w:tc>
          <w:tcPr>
            <w:tcW w:w="900" w:type="dxa"/>
            <w:tcBorders>
              <w:top w:val="nil"/>
              <w:bottom w:val="nil"/>
            </w:tcBorders>
          </w:tcPr>
          <w:p w:rsidR="002A1C0A" w:rsidRDefault="002A1C0A" w:rsidP="0032291E"/>
        </w:tc>
        <w:tc>
          <w:tcPr>
            <w:tcW w:w="5220" w:type="dxa"/>
            <w:gridSpan w:val="3"/>
            <w:vMerge/>
          </w:tcPr>
          <w:p w:rsidR="002A1C0A" w:rsidRDefault="002A1C0A" w:rsidP="0032291E">
            <w:pPr>
              <w:pStyle w:val="VorlageFreiberg2"/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2A1C0A" w:rsidRDefault="002A1C0A" w:rsidP="0032291E">
            <w:pPr>
              <w:pStyle w:val="VorlageFreiberg3"/>
            </w:pPr>
            <w:r>
              <w:t>Fax-Nr.:</w:t>
            </w:r>
          </w:p>
        </w:tc>
        <w:tc>
          <w:tcPr>
            <w:tcW w:w="3204" w:type="dxa"/>
            <w:gridSpan w:val="2"/>
            <w:tcBorders>
              <w:top w:val="nil"/>
              <w:bottom w:val="nil"/>
            </w:tcBorders>
          </w:tcPr>
          <w:p w:rsidR="002A1C0A" w:rsidRDefault="002A1C0A" w:rsidP="002A1821">
            <w:pPr>
              <w:pStyle w:val="VorlageFreiberg4"/>
            </w:pPr>
            <w:r>
              <w:t>(03731) 273-73</w:t>
            </w:r>
            <w:r w:rsidR="009979DE">
              <w:t>-</w:t>
            </w:r>
            <w:r w:rsidR="009979D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9979DE">
              <w:instrText xml:space="preserve"> FORMTEXT </w:instrText>
            </w:r>
            <w:r w:rsidR="009979DE">
              <w:fldChar w:fldCharType="separate"/>
            </w:r>
            <w:r w:rsidR="002A1821">
              <w:rPr>
                <w:noProof/>
              </w:rPr>
              <w:t>343</w:t>
            </w:r>
            <w:r w:rsidR="009979DE">
              <w:fldChar w:fldCharType="end"/>
            </w:r>
            <w:bookmarkEnd w:id="14"/>
          </w:p>
        </w:tc>
      </w:tr>
      <w:tr w:rsidR="002A1C0A">
        <w:trPr>
          <w:trHeight w:hRule="exact" w:val="312"/>
        </w:trPr>
        <w:tc>
          <w:tcPr>
            <w:tcW w:w="900" w:type="dxa"/>
            <w:tcBorders>
              <w:top w:val="nil"/>
              <w:bottom w:val="nil"/>
            </w:tcBorders>
          </w:tcPr>
          <w:p w:rsidR="002A1C0A" w:rsidRDefault="002A1C0A" w:rsidP="0032291E"/>
        </w:tc>
        <w:tc>
          <w:tcPr>
            <w:tcW w:w="5220" w:type="dxa"/>
            <w:gridSpan w:val="3"/>
            <w:vMerge/>
          </w:tcPr>
          <w:p w:rsidR="002A1C0A" w:rsidRDefault="002A1C0A" w:rsidP="0032291E">
            <w:pPr>
              <w:pStyle w:val="VorlageFreiberg2"/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2A1C0A" w:rsidRDefault="002A1C0A" w:rsidP="0032291E">
            <w:pPr>
              <w:pStyle w:val="VorlageFreiberg3"/>
            </w:pPr>
            <w:r>
              <w:t>E-Mail:</w:t>
            </w:r>
          </w:p>
        </w:tc>
        <w:tc>
          <w:tcPr>
            <w:tcW w:w="3204" w:type="dxa"/>
            <w:gridSpan w:val="2"/>
            <w:tcBorders>
              <w:top w:val="nil"/>
              <w:bottom w:val="nil"/>
            </w:tcBorders>
          </w:tcPr>
          <w:p w:rsidR="002A1C0A" w:rsidRDefault="009979DE" w:rsidP="002A1821">
            <w:pPr>
              <w:pStyle w:val="VorlageFreiberg4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instrText xml:space="preserve"> FORMTEXT </w:instrText>
            </w:r>
            <w:r>
              <w:fldChar w:fldCharType="separate"/>
            </w:r>
            <w:r w:rsidR="002A1821">
              <w:rPr>
                <w:noProof/>
              </w:rPr>
              <w:t>katja_tomaske</w:t>
            </w:r>
            <w:r>
              <w:fldChar w:fldCharType="end"/>
            </w:r>
            <w:bookmarkEnd w:id="15"/>
            <w:r w:rsidR="002A1C0A" w:rsidRPr="00BF37E8">
              <w:t>@freiberg.de</w:t>
            </w:r>
          </w:p>
        </w:tc>
      </w:tr>
      <w:tr w:rsidR="009347D0" w:rsidRPr="009636C0" w:rsidTr="00A84DBE">
        <w:trPr>
          <w:trHeight w:hRule="exact" w:val="765"/>
        </w:trPr>
        <w:tc>
          <w:tcPr>
            <w:tcW w:w="900" w:type="dxa"/>
            <w:tcBorders>
              <w:top w:val="nil"/>
              <w:bottom w:val="nil"/>
            </w:tcBorders>
          </w:tcPr>
          <w:p w:rsidR="009347D0" w:rsidRDefault="009347D0" w:rsidP="0032291E"/>
        </w:tc>
        <w:tc>
          <w:tcPr>
            <w:tcW w:w="5220" w:type="dxa"/>
            <w:gridSpan w:val="3"/>
            <w:vMerge/>
            <w:tcBorders>
              <w:bottom w:val="nil"/>
            </w:tcBorders>
          </w:tcPr>
          <w:p w:rsidR="009347D0" w:rsidRDefault="009347D0" w:rsidP="0032291E">
            <w:pPr>
              <w:pStyle w:val="VorlageFreiberg2"/>
            </w:pPr>
          </w:p>
        </w:tc>
        <w:tc>
          <w:tcPr>
            <w:tcW w:w="4275" w:type="dxa"/>
            <w:gridSpan w:val="3"/>
            <w:vMerge w:val="restart"/>
            <w:tcBorders>
              <w:top w:val="nil"/>
            </w:tcBorders>
          </w:tcPr>
          <w:p w:rsidR="009347D0" w:rsidRDefault="009347D0" w:rsidP="0032291E">
            <w:pPr>
              <w:pStyle w:val="VorlageFreiberg4"/>
            </w:pPr>
          </w:p>
          <w:p w:rsidR="009347D0" w:rsidRPr="009347D0" w:rsidRDefault="009347D0" w:rsidP="009347D0">
            <w:pPr>
              <w:pStyle w:val="VorlageFreiberg4"/>
              <w:rPr>
                <w:i/>
                <w:iCs/>
                <w:sz w:val="12"/>
                <w:szCs w:val="12"/>
              </w:rPr>
            </w:pPr>
          </w:p>
          <w:p w:rsidR="009347D0" w:rsidRPr="00A84DBE" w:rsidRDefault="009347D0" w:rsidP="009347D0">
            <w:pPr>
              <w:pStyle w:val="VorlageFreiberg4"/>
              <w:rPr>
                <w:color w:val="808080"/>
                <w:sz w:val="12"/>
                <w:szCs w:val="12"/>
              </w:rPr>
            </w:pPr>
            <w:r w:rsidRPr="00A84DBE">
              <w:rPr>
                <w:i/>
                <w:iCs/>
                <w:color w:val="808080"/>
                <w:sz w:val="12"/>
                <w:szCs w:val="12"/>
              </w:rPr>
              <w:t>Die E-Mail-Adresse eröffnet keinen Zugang für signierte und/oder verschlüsselte Dokumente. Informationen zu den Voraussetzungen, Bedingungen und Einschränkungen für die Zugangseröffnung für signierte und/oder verschlüsselte Dokumente finden Sie auf der Internetseite www.freiberg.de unter der Rubrik Service &gt; Elektronische Signatur und Verschlüsselung.</w:t>
            </w:r>
          </w:p>
          <w:p w:rsidR="009347D0" w:rsidRPr="00A84DBE" w:rsidRDefault="009347D0" w:rsidP="009347D0">
            <w:pPr>
              <w:pStyle w:val="VorlageFreiberg4"/>
              <w:rPr>
                <w:color w:val="808080"/>
                <w:sz w:val="12"/>
                <w:szCs w:val="12"/>
              </w:rPr>
            </w:pPr>
          </w:p>
          <w:p w:rsidR="009347D0" w:rsidRPr="009347D0" w:rsidRDefault="009347D0" w:rsidP="009347D0">
            <w:pPr>
              <w:pStyle w:val="VorlageFreiberg4"/>
              <w:rPr>
                <w:sz w:val="12"/>
                <w:szCs w:val="12"/>
              </w:rPr>
            </w:pPr>
          </w:p>
          <w:p w:rsidR="009347D0" w:rsidRPr="009347D0" w:rsidRDefault="009347D0" w:rsidP="0032291E">
            <w:pPr>
              <w:pStyle w:val="VorlageFreiberg4"/>
              <w:rPr>
                <w:sz w:val="12"/>
                <w:szCs w:val="12"/>
              </w:rPr>
            </w:pPr>
          </w:p>
        </w:tc>
      </w:tr>
      <w:tr w:rsidR="009347D0" w:rsidTr="00A84DBE">
        <w:trPr>
          <w:trHeight w:hRule="exact" w:val="340"/>
        </w:trPr>
        <w:tc>
          <w:tcPr>
            <w:tcW w:w="900" w:type="dxa"/>
            <w:tcBorders>
              <w:top w:val="nil"/>
              <w:bottom w:val="nil"/>
            </w:tcBorders>
          </w:tcPr>
          <w:p w:rsidR="009347D0" w:rsidRDefault="009347D0" w:rsidP="0032291E"/>
        </w:tc>
        <w:tc>
          <w:tcPr>
            <w:tcW w:w="5220" w:type="dxa"/>
            <w:gridSpan w:val="3"/>
            <w:tcBorders>
              <w:top w:val="nil"/>
              <w:bottom w:val="single" w:sz="4" w:space="0" w:color="929395"/>
            </w:tcBorders>
          </w:tcPr>
          <w:p w:rsidR="009347D0" w:rsidRDefault="009347D0" w:rsidP="0032291E">
            <w:pPr>
              <w:pStyle w:val="VorlageFreiberg2"/>
            </w:pPr>
          </w:p>
        </w:tc>
        <w:tc>
          <w:tcPr>
            <w:tcW w:w="4275" w:type="dxa"/>
            <w:gridSpan w:val="3"/>
            <w:vMerge/>
            <w:tcBorders>
              <w:bottom w:val="single" w:sz="4" w:space="0" w:color="929395"/>
            </w:tcBorders>
          </w:tcPr>
          <w:p w:rsidR="009347D0" w:rsidRDefault="009347D0" w:rsidP="0032291E">
            <w:pPr>
              <w:pStyle w:val="VorlageFreiberg5"/>
            </w:pPr>
          </w:p>
        </w:tc>
      </w:tr>
      <w:tr w:rsidR="00C32E80">
        <w:trPr>
          <w:trHeight w:hRule="exact" w:val="57"/>
        </w:trPr>
        <w:tc>
          <w:tcPr>
            <w:tcW w:w="900" w:type="dxa"/>
            <w:tcBorders>
              <w:top w:val="nil"/>
              <w:bottom w:val="nil"/>
            </w:tcBorders>
          </w:tcPr>
          <w:p w:rsidR="00C32E80" w:rsidRDefault="00C32E80" w:rsidP="0032291E"/>
        </w:tc>
        <w:tc>
          <w:tcPr>
            <w:tcW w:w="5220" w:type="dxa"/>
            <w:gridSpan w:val="3"/>
            <w:tcBorders>
              <w:top w:val="single" w:sz="4" w:space="0" w:color="929395"/>
              <w:bottom w:val="nil"/>
            </w:tcBorders>
          </w:tcPr>
          <w:p w:rsidR="00C32E80" w:rsidRDefault="00C32E80" w:rsidP="0032291E">
            <w:pPr>
              <w:pStyle w:val="VorlageFreiberg2"/>
            </w:pPr>
          </w:p>
        </w:tc>
        <w:tc>
          <w:tcPr>
            <w:tcW w:w="4275" w:type="dxa"/>
            <w:gridSpan w:val="3"/>
            <w:tcBorders>
              <w:top w:val="single" w:sz="4" w:space="0" w:color="929395"/>
              <w:bottom w:val="nil"/>
            </w:tcBorders>
          </w:tcPr>
          <w:p w:rsidR="00C32E80" w:rsidRDefault="00C32E80" w:rsidP="0032291E"/>
        </w:tc>
      </w:tr>
      <w:tr w:rsidR="004F6BC6" w:rsidRPr="00D219BD">
        <w:tc>
          <w:tcPr>
            <w:tcW w:w="900" w:type="dxa"/>
            <w:tcBorders>
              <w:top w:val="nil"/>
              <w:bottom w:val="nil"/>
            </w:tcBorders>
          </w:tcPr>
          <w:p w:rsidR="004F6BC6" w:rsidRPr="00D219BD" w:rsidRDefault="004F6BC6" w:rsidP="0032291E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4F6BC6" w:rsidRPr="00D219BD" w:rsidRDefault="004F6BC6" w:rsidP="0032291E">
            <w:pPr>
              <w:pStyle w:val="VorlageFreiberg6"/>
              <w:rPr>
                <w:sz w:val="16"/>
                <w:szCs w:val="16"/>
              </w:rPr>
            </w:pPr>
            <w:r w:rsidRPr="00D219BD">
              <w:rPr>
                <w:sz w:val="16"/>
                <w:szCs w:val="16"/>
              </w:rPr>
              <w:t>Ihre Zeichen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4F6BC6" w:rsidRPr="00D219BD" w:rsidRDefault="004F6BC6" w:rsidP="0032291E">
            <w:pPr>
              <w:pStyle w:val="VorlageFreiberg6"/>
              <w:rPr>
                <w:sz w:val="16"/>
                <w:szCs w:val="16"/>
              </w:rPr>
            </w:pPr>
            <w:r w:rsidRPr="00D219BD">
              <w:rPr>
                <w:sz w:val="16"/>
                <w:szCs w:val="16"/>
              </w:rPr>
              <w:t>Ihre Nachricht vom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F6BC6" w:rsidRPr="00D219BD" w:rsidRDefault="004F6BC6" w:rsidP="0032291E">
            <w:pPr>
              <w:pStyle w:val="VorlageFreiberg6"/>
              <w:rPr>
                <w:sz w:val="16"/>
                <w:szCs w:val="16"/>
              </w:rPr>
            </w:pPr>
            <w:r w:rsidRPr="00D219BD">
              <w:rPr>
                <w:sz w:val="16"/>
                <w:szCs w:val="16"/>
              </w:rPr>
              <w:t>Unsere Zeichen</w:t>
            </w:r>
          </w:p>
        </w:tc>
        <w:tc>
          <w:tcPr>
            <w:tcW w:w="3060" w:type="dxa"/>
            <w:gridSpan w:val="2"/>
            <w:tcBorders>
              <w:top w:val="nil"/>
              <w:bottom w:val="nil"/>
            </w:tcBorders>
          </w:tcPr>
          <w:p w:rsidR="004F6BC6" w:rsidRPr="00D219BD" w:rsidRDefault="004F6BC6" w:rsidP="0032291E">
            <w:pPr>
              <w:pStyle w:val="VorlageFreiberg6"/>
              <w:rPr>
                <w:sz w:val="16"/>
                <w:szCs w:val="16"/>
              </w:rPr>
            </w:pPr>
            <w:r w:rsidRPr="00D219BD">
              <w:rPr>
                <w:sz w:val="16"/>
                <w:szCs w:val="16"/>
              </w:rPr>
              <w:t>AZ (bitte stets angeben)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4F6BC6" w:rsidRPr="00D219BD" w:rsidRDefault="004F6BC6" w:rsidP="0032291E">
            <w:pPr>
              <w:pStyle w:val="VorlageFreiberg6"/>
              <w:rPr>
                <w:sz w:val="16"/>
                <w:szCs w:val="16"/>
              </w:rPr>
            </w:pPr>
            <w:r w:rsidRPr="00D219BD">
              <w:rPr>
                <w:sz w:val="16"/>
                <w:szCs w:val="16"/>
              </w:rPr>
              <w:t>Datum</w:t>
            </w:r>
          </w:p>
        </w:tc>
      </w:tr>
      <w:tr w:rsidR="004F6BC6" w:rsidRPr="00D219BD">
        <w:trPr>
          <w:trHeight w:val="340"/>
        </w:trPr>
        <w:tc>
          <w:tcPr>
            <w:tcW w:w="900" w:type="dxa"/>
            <w:tcBorders>
              <w:top w:val="nil"/>
              <w:bottom w:val="nil"/>
            </w:tcBorders>
          </w:tcPr>
          <w:p w:rsidR="004F6BC6" w:rsidRPr="00D219BD" w:rsidRDefault="004F6BC6" w:rsidP="0032291E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4F6BC6" w:rsidRPr="00D219BD" w:rsidRDefault="009979DE" w:rsidP="0032291E">
            <w:pPr>
              <w:pStyle w:val="VorlageFreiberg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6" w:name="Text1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4F6BC6" w:rsidRPr="00D219BD" w:rsidRDefault="009979DE" w:rsidP="0032291E">
            <w:pPr>
              <w:pStyle w:val="VorlageFreiberg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7" w:name="Text1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F6BC6" w:rsidRPr="00D219BD" w:rsidRDefault="009979DE" w:rsidP="002A1821">
            <w:pPr>
              <w:pStyle w:val="VorlageFreiberg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8" w:name="Text1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A1821">
              <w:rPr>
                <w:noProof/>
                <w:sz w:val="16"/>
                <w:szCs w:val="16"/>
              </w:rPr>
              <w:t>40-vbj-tom</w:t>
            </w:r>
            <w:r>
              <w:rPr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3060" w:type="dxa"/>
            <w:gridSpan w:val="2"/>
            <w:tcBorders>
              <w:top w:val="nil"/>
              <w:bottom w:val="nil"/>
            </w:tcBorders>
          </w:tcPr>
          <w:p w:rsidR="004F6BC6" w:rsidRPr="00D219BD" w:rsidRDefault="009979DE" w:rsidP="0032291E">
            <w:pPr>
              <w:pStyle w:val="VorlageFreiberg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6"/>
                  </w:textInput>
                </w:ffData>
              </w:fldChar>
            </w:r>
            <w:bookmarkStart w:id="19" w:name="Text17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4F6BC6" w:rsidRPr="00D219BD" w:rsidRDefault="009979DE" w:rsidP="004B0550">
            <w:pPr>
              <w:pStyle w:val="VorlageFreiberg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0" w:name="Text18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B0550">
              <w:rPr>
                <w:noProof/>
                <w:sz w:val="16"/>
                <w:szCs w:val="16"/>
              </w:rPr>
              <w:t>10.06.2020</w:t>
            </w:r>
            <w:r>
              <w:rPr>
                <w:sz w:val="16"/>
                <w:szCs w:val="16"/>
              </w:rPr>
              <w:fldChar w:fldCharType="end"/>
            </w:r>
            <w:bookmarkEnd w:id="20"/>
          </w:p>
        </w:tc>
      </w:tr>
    </w:tbl>
    <w:p w:rsidR="009979DE" w:rsidRDefault="009979DE" w:rsidP="00C128DB">
      <w:pPr>
        <w:pStyle w:val="VorlageFreiberg2"/>
        <w:sectPr w:rsidR="009979DE" w:rsidSect="00BE6E74">
          <w:headerReference w:type="default" r:id="rId8"/>
          <w:footerReference w:type="default" r:id="rId9"/>
          <w:footerReference w:type="first" r:id="rId10"/>
          <w:pgSz w:w="11906" w:h="16838" w:code="9"/>
          <w:pgMar w:top="567" w:right="1418" w:bottom="1134" w:left="720" w:header="425" w:footer="567" w:gutter="0"/>
          <w:cols w:space="708"/>
          <w:titlePg/>
          <w:docGrid w:linePitch="360"/>
        </w:sectPr>
      </w:pPr>
    </w:p>
    <w:p w:rsidR="002A1821" w:rsidRDefault="004E16DC" w:rsidP="002A1821">
      <w:pPr>
        <w:pStyle w:val="VorlageFreiberg2"/>
        <w:ind w:left="851"/>
        <w:rPr>
          <w:rFonts w:cs="Arial"/>
          <w:b/>
          <w:szCs w:val="21"/>
        </w:rPr>
      </w:pPr>
      <w:r>
        <w:rPr>
          <w:rFonts w:cs="Arial"/>
          <w:b/>
          <w:szCs w:val="21"/>
        </w:rPr>
        <w:lastRenderedPageBreak/>
        <w:t>Information zur Ferienbetreuung im Hort</w:t>
      </w:r>
    </w:p>
    <w:p w:rsidR="002A1821" w:rsidRDefault="002A1821" w:rsidP="002A1821">
      <w:pPr>
        <w:pStyle w:val="VorlageFreiberg2"/>
        <w:ind w:left="851"/>
        <w:rPr>
          <w:rFonts w:cs="Arial"/>
          <w:b/>
          <w:szCs w:val="21"/>
        </w:rPr>
      </w:pPr>
    </w:p>
    <w:p w:rsidR="002A1821" w:rsidRDefault="004E16DC" w:rsidP="002A1821">
      <w:pPr>
        <w:pStyle w:val="VorlageFreiberg2"/>
        <w:ind w:left="851"/>
        <w:rPr>
          <w:rFonts w:cs="Arial"/>
          <w:color w:val="000000"/>
          <w:szCs w:val="21"/>
          <w:lang w:eastAsia="de-DE"/>
        </w:rPr>
      </w:pPr>
      <w:r>
        <w:rPr>
          <w:rFonts w:cs="Arial"/>
          <w:color w:val="000000"/>
          <w:szCs w:val="21"/>
          <w:lang w:eastAsia="de-DE"/>
        </w:rPr>
        <w:t>Sehr geehrte Damen und Herren</w:t>
      </w:r>
      <w:r w:rsidR="002A1821">
        <w:rPr>
          <w:rFonts w:cs="Arial"/>
          <w:color w:val="000000"/>
          <w:szCs w:val="21"/>
          <w:lang w:eastAsia="de-DE"/>
        </w:rPr>
        <w:t>,</w:t>
      </w:r>
    </w:p>
    <w:p w:rsidR="004E16DC" w:rsidRDefault="004E16DC" w:rsidP="002A1821">
      <w:pPr>
        <w:pStyle w:val="VorlageFreiberg2"/>
        <w:ind w:left="851"/>
        <w:rPr>
          <w:rFonts w:cs="Arial"/>
          <w:color w:val="000000"/>
          <w:szCs w:val="21"/>
          <w:lang w:eastAsia="de-DE"/>
        </w:rPr>
      </w:pPr>
      <w:r>
        <w:rPr>
          <w:rFonts w:cs="Arial"/>
          <w:color w:val="000000"/>
          <w:szCs w:val="21"/>
          <w:lang w:eastAsia="de-DE"/>
        </w:rPr>
        <w:t>liebe Eltern,</w:t>
      </w:r>
    </w:p>
    <w:p w:rsidR="004E16DC" w:rsidRDefault="004E16DC" w:rsidP="002A1821">
      <w:pPr>
        <w:pStyle w:val="VorlageFreiberg2"/>
        <w:ind w:left="851"/>
        <w:rPr>
          <w:rFonts w:cs="Arial"/>
          <w:color w:val="000000"/>
          <w:szCs w:val="21"/>
          <w:lang w:eastAsia="de-DE"/>
        </w:rPr>
      </w:pPr>
    </w:p>
    <w:p w:rsidR="004E16DC" w:rsidRDefault="004E16DC" w:rsidP="002A1821">
      <w:pPr>
        <w:pStyle w:val="VorlageFreiberg2"/>
        <w:ind w:left="851"/>
        <w:rPr>
          <w:rFonts w:cs="Arial"/>
          <w:color w:val="000000"/>
          <w:szCs w:val="21"/>
          <w:lang w:eastAsia="de-DE"/>
        </w:rPr>
      </w:pPr>
      <w:r>
        <w:rPr>
          <w:rFonts w:cs="Arial"/>
          <w:color w:val="000000"/>
          <w:szCs w:val="21"/>
          <w:lang w:eastAsia="de-DE"/>
        </w:rPr>
        <w:t xml:space="preserve">der Stadtrat hat in seiner Sitzung am 04. Juni 2020 die Änderung der Kinderbetreuungs- und Elternbeitragssatzung der Stadt Freiberg beschlossen. </w:t>
      </w:r>
    </w:p>
    <w:p w:rsidR="00283CE8" w:rsidRDefault="00283CE8" w:rsidP="002A1821">
      <w:pPr>
        <w:pStyle w:val="VorlageFreiberg2"/>
        <w:ind w:left="851"/>
        <w:rPr>
          <w:rFonts w:cs="Arial"/>
          <w:color w:val="000000"/>
          <w:szCs w:val="21"/>
          <w:lang w:eastAsia="de-DE"/>
        </w:rPr>
      </w:pPr>
    </w:p>
    <w:p w:rsidR="00283CE8" w:rsidRDefault="004E16DC" w:rsidP="002A1821">
      <w:pPr>
        <w:pStyle w:val="VorlageFreiberg2"/>
        <w:ind w:left="851"/>
        <w:rPr>
          <w:rFonts w:cs="Arial"/>
          <w:color w:val="000000"/>
          <w:szCs w:val="21"/>
          <w:lang w:eastAsia="de-DE"/>
        </w:rPr>
      </w:pPr>
      <w:r>
        <w:rPr>
          <w:rFonts w:cs="Arial"/>
          <w:color w:val="000000"/>
          <w:szCs w:val="21"/>
          <w:lang w:eastAsia="de-DE"/>
        </w:rPr>
        <w:t xml:space="preserve">Ab den Sommerferien </w:t>
      </w:r>
      <w:r w:rsidR="00807737">
        <w:rPr>
          <w:rFonts w:cs="Arial"/>
          <w:color w:val="000000"/>
          <w:szCs w:val="21"/>
          <w:lang w:eastAsia="de-DE"/>
        </w:rPr>
        <w:t xml:space="preserve">2020 </w:t>
      </w:r>
      <w:r>
        <w:rPr>
          <w:rFonts w:cs="Arial"/>
          <w:color w:val="000000"/>
          <w:szCs w:val="21"/>
          <w:lang w:eastAsia="de-DE"/>
        </w:rPr>
        <w:t xml:space="preserve">ist die Hortbetreuung nicht mehr </w:t>
      </w:r>
      <w:proofErr w:type="spellStart"/>
      <w:r>
        <w:rPr>
          <w:rFonts w:cs="Arial"/>
          <w:color w:val="000000"/>
          <w:szCs w:val="21"/>
          <w:lang w:eastAsia="de-DE"/>
        </w:rPr>
        <w:t>taggenau</w:t>
      </w:r>
      <w:proofErr w:type="spellEnd"/>
      <w:r>
        <w:rPr>
          <w:rFonts w:cs="Arial"/>
          <w:color w:val="000000"/>
          <w:szCs w:val="21"/>
          <w:lang w:eastAsia="de-DE"/>
        </w:rPr>
        <w:t xml:space="preserve">, sondern </w:t>
      </w:r>
      <w:r w:rsidRPr="00283CE8">
        <w:rPr>
          <w:rFonts w:cs="Arial"/>
          <w:b/>
          <w:color w:val="000000"/>
          <w:szCs w:val="21"/>
          <w:lang w:eastAsia="de-DE"/>
        </w:rPr>
        <w:t>pauschal wochenweise</w:t>
      </w:r>
      <w:r>
        <w:rPr>
          <w:rFonts w:cs="Arial"/>
          <w:color w:val="000000"/>
          <w:szCs w:val="21"/>
          <w:lang w:eastAsia="de-DE"/>
        </w:rPr>
        <w:t xml:space="preserve"> im Vorfeld anzumelden. An den </w:t>
      </w:r>
      <w:r w:rsidRPr="00283CE8">
        <w:rPr>
          <w:rFonts w:cs="Arial"/>
          <w:b/>
          <w:color w:val="000000"/>
          <w:szCs w:val="21"/>
          <w:lang w:eastAsia="de-DE"/>
        </w:rPr>
        <w:t>täglichen Betreuungszeiten von 5, 6, 7, 8 oder 9 Stunden</w:t>
      </w:r>
      <w:r>
        <w:rPr>
          <w:rFonts w:cs="Arial"/>
          <w:color w:val="000000"/>
          <w:szCs w:val="21"/>
          <w:lang w:eastAsia="de-DE"/>
        </w:rPr>
        <w:t xml:space="preserve"> ändert sich nichts. </w:t>
      </w:r>
      <w:r w:rsidR="00807737">
        <w:rPr>
          <w:rFonts w:cs="Arial"/>
          <w:color w:val="000000"/>
          <w:szCs w:val="21"/>
          <w:lang w:eastAsia="de-DE"/>
        </w:rPr>
        <w:t xml:space="preserve">Ihr </w:t>
      </w:r>
      <w:r w:rsidR="00807737" w:rsidRPr="00283CE8">
        <w:rPr>
          <w:rFonts w:cs="Arial"/>
          <w:b/>
          <w:color w:val="000000"/>
          <w:szCs w:val="21"/>
          <w:lang w:eastAsia="de-DE"/>
        </w:rPr>
        <w:t>bestehender Hortbetreuungsvertrag bleibt unverändert</w:t>
      </w:r>
      <w:r w:rsidR="00807737">
        <w:rPr>
          <w:rFonts w:cs="Arial"/>
          <w:color w:val="000000"/>
          <w:szCs w:val="21"/>
          <w:lang w:eastAsia="de-DE"/>
        </w:rPr>
        <w:t xml:space="preserve"> bestehen. </w:t>
      </w:r>
    </w:p>
    <w:p w:rsidR="00807737" w:rsidRDefault="00807737" w:rsidP="006A25E1">
      <w:pPr>
        <w:pStyle w:val="VorlageFreiberg2"/>
        <w:ind w:left="851"/>
        <w:jc w:val="both"/>
        <w:rPr>
          <w:rFonts w:cs="Arial"/>
          <w:color w:val="000000"/>
          <w:szCs w:val="21"/>
          <w:lang w:eastAsia="de-DE"/>
        </w:rPr>
      </w:pPr>
      <w:r>
        <w:rPr>
          <w:rFonts w:cs="Arial"/>
          <w:color w:val="000000"/>
          <w:szCs w:val="21"/>
          <w:lang w:eastAsia="de-DE"/>
        </w:rPr>
        <w:t xml:space="preserve">Sie zahlen lediglich einen </w:t>
      </w:r>
      <w:r w:rsidR="007459A6">
        <w:rPr>
          <w:rFonts w:cs="Arial"/>
          <w:color w:val="000000"/>
          <w:szCs w:val="21"/>
          <w:lang w:eastAsia="de-DE"/>
        </w:rPr>
        <w:t xml:space="preserve">wöchentlichen </w:t>
      </w:r>
      <w:r>
        <w:rPr>
          <w:rFonts w:cs="Arial"/>
          <w:color w:val="000000"/>
          <w:szCs w:val="21"/>
          <w:lang w:eastAsia="de-DE"/>
        </w:rPr>
        <w:t xml:space="preserve">Zusatzbeitrag, wenn Sie die vertraglich vereinbarte Zeit überschreiten. Der Zusatzbeitrag bildet sich aus der Differenz zwischen gebuchter Ferienbetreuungszeit und der vertraglich vereinbarten Betreuungszeit. Dieser Betrag wird </w:t>
      </w:r>
      <w:r w:rsidR="006A25E1">
        <w:rPr>
          <w:rFonts w:cs="Arial"/>
          <w:color w:val="000000"/>
          <w:szCs w:val="21"/>
          <w:lang w:eastAsia="de-DE"/>
        </w:rPr>
        <w:t xml:space="preserve">entsprechend der Kinderbetreuungs- und Elternbeitragssatzung </w:t>
      </w:r>
      <w:r>
        <w:rPr>
          <w:rFonts w:cs="Arial"/>
          <w:color w:val="000000"/>
          <w:szCs w:val="21"/>
          <w:lang w:eastAsia="de-DE"/>
        </w:rPr>
        <w:t>durch die 21 durchschnittlichen monatlichen Betreuungstage geteilt und für eine Woche mit 5 Betreuungstagen multipliziert.</w:t>
      </w:r>
    </w:p>
    <w:p w:rsidR="006A25E1" w:rsidRDefault="006A25E1" w:rsidP="002A1821">
      <w:pPr>
        <w:pStyle w:val="VorlageFreiberg2"/>
        <w:ind w:left="851"/>
        <w:rPr>
          <w:rFonts w:cs="Arial"/>
          <w:color w:val="000000"/>
          <w:szCs w:val="21"/>
          <w:lang w:eastAsia="de-DE"/>
        </w:rPr>
      </w:pPr>
    </w:p>
    <w:p w:rsidR="001E11B9" w:rsidRDefault="001E11B9" w:rsidP="002A1821">
      <w:pPr>
        <w:pStyle w:val="VorlageFreiberg2"/>
        <w:ind w:left="851"/>
        <w:rPr>
          <w:rFonts w:cs="Arial"/>
          <w:color w:val="000000"/>
          <w:szCs w:val="21"/>
          <w:lang w:eastAsia="de-DE"/>
        </w:rPr>
      </w:pPr>
      <w:r>
        <w:rPr>
          <w:rFonts w:cs="Arial"/>
          <w:color w:val="000000"/>
          <w:szCs w:val="21"/>
          <w:lang w:eastAsia="de-DE"/>
        </w:rPr>
        <w:t xml:space="preserve">Beispiel Familie, 1. Kind: </w:t>
      </w:r>
      <w:r>
        <w:rPr>
          <w:rFonts w:cs="Arial"/>
          <w:color w:val="000000"/>
          <w:szCs w:val="21"/>
          <w:lang w:eastAsia="de-DE"/>
        </w:rPr>
        <w:tab/>
      </w:r>
    </w:p>
    <w:p w:rsidR="006A25E1" w:rsidRDefault="001E11B9" w:rsidP="006A25E1">
      <w:pPr>
        <w:pStyle w:val="VorlageFreiberg2"/>
        <w:ind w:left="1559"/>
        <w:rPr>
          <w:rFonts w:cs="Arial"/>
          <w:color w:val="000000"/>
          <w:szCs w:val="21"/>
          <w:lang w:eastAsia="de-DE"/>
        </w:rPr>
      </w:pPr>
      <w:r>
        <w:rPr>
          <w:rFonts w:cs="Arial"/>
          <w:color w:val="000000"/>
          <w:szCs w:val="21"/>
          <w:lang w:eastAsia="de-DE"/>
        </w:rPr>
        <w:t>Betreuungszeit laut Betreuungsvertrag 6 Stunden tgl. (</w:t>
      </w:r>
      <w:proofErr w:type="spellStart"/>
      <w:r w:rsidR="006A25E1">
        <w:rPr>
          <w:rFonts w:cs="Arial"/>
          <w:color w:val="000000"/>
          <w:szCs w:val="21"/>
          <w:lang w:eastAsia="de-DE"/>
        </w:rPr>
        <w:t>monatl</w:t>
      </w:r>
      <w:proofErr w:type="spellEnd"/>
      <w:r w:rsidR="006A25E1">
        <w:rPr>
          <w:rFonts w:cs="Arial"/>
          <w:color w:val="000000"/>
          <w:szCs w:val="21"/>
          <w:lang w:eastAsia="de-DE"/>
        </w:rPr>
        <w:t xml:space="preserve">: </w:t>
      </w:r>
      <w:r>
        <w:rPr>
          <w:rFonts w:cs="Arial"/>
          <w:color w:val="000000"/>
          <w:szCs w:val="21"/>
          <w:lang w:eastAsia="de-DE"/>
        </w:rPr>
        <w:t>Elternbeitrag 78,60 Euro)</w:t>
      </w:r>
    </w:p>
    <w:p w:rsidR="006A25E1" w:rsidRDefault="001E11B9" w:rsidP="006A25E1">
      <w:pPr>
        <w:pStyle w:val="VorlageFreiberg2"/>
        <w:ind w:left="1559"/>
        <w:rPr>
          <w:rFonts w:cs="Arial"/>
          <w:color w:val="000000"/>
          <w:szCs w:val="21"/>
          <w:lang w:eastAsia="de-DE"/>
        </w:rPr>
      </w:pPr>
      <w:r>
        <w:rPr>
          <w:rFonts w:cs="Arial"/>
          <w:color w:val="000000"/>
          <w:szCs w:val="21"/>
          <w:lang w:eastAsia="de-DE"/>
        </w:rPr>
        <w:t>Gebuchte Zeit während der Ferien 9 Stunden tgl. (</w:t>
      </w:r>
      <w:proofErr w:type="spellStart"/>
      <w:r w:rsidR="006A25E1">
        <w:rPr>
          <w:rFonts w:cs="Arial"/>
          <w:color w:val="000000"/>
          <w:szCs w:val="21"/>
          <w:lang w:eastAsia="de-DE"/>
        </w:rPr>
        <w:t>monatl</w:t>
      </w:r>
      <w:proofErr w:type="spellEnd"/>
      <w:r w:rsidR="006A25E1">
        <w:rPr>
          <w:rFonts w:cs="Arial"/>
          <w:color w:val="000000"/>
          <w:szCs w:val="21"/>
          <w:lang w:eastAsia="de-DE"/>
        </w:rPr>
        <w:t xml:space="preserve">. </w:t>
      </w:r>
      <w:r>
        <w:rPr>
          <w:rFonts w:cs="Arial"/>
          <w:color w:val="000000"/>
          <w:szCs w:val="21"/>
          <w:lang w:eastAsia="de-DE"/>
        </w:rPr>
        <w:t>Elternbeitrag 119,97 Euro)</w:t>
      </w:r>
    </w:p>
    <w:p w:rsidR="006A25E1" w:rsidRDefault="006A25E1" w:rsidP="006A25E1">
      <w:pPr>
        <w:pStyle w:val="VorlageFreiberg2"/>
        <w:ind w:left="1559"/>
        <w:rPr>
          <w:rFonts w:cs="Arial"/>
          <w:color w:val="000000"/>
          <w:szCs w:val="21"/>
          <w:lang w:eastAsia="de-DE"/>
        </w:rPr>
      </w:pPr>
      <w:r>
        <w:rPr>
          <w:rFonts w:cs="Arial"/>
          <w:color w:val="000000"/>
          <w:szCs w:val="21"/>
          <w:lang w:eastAsia="de-DE"/>
        </w:rPr>
        <w:t xml:space="preserve">= </w:t>
      </w:r>
      <w:r w:rsidR="001E11B9">
        <w:rPr>
          <w:rFonts w:cs="Arial"/>
          <w:color w:val="000000"/>
          <w:szCs w:val="21"/>
          <w:lang w:eastAsia="de-DE"/>
        </w:rPr>
        <w:t>Differenz 41,37 Euro</w:t>
      </w:r>
    </w:p>
    <w:p w:rsidR="006A25E1" w:rsidRDefault="001E11B9" w:rsidP="006A25E1">
      <w:pPr>
        <w:pStyle w:val="VorlageFreiberg2"/>
        <w:ind w:left="1559"/>
        <w:rPr>
          <w:rFonts w:cs="Arial"/>
          <w:color w:val="000000"/>
          <w:szCs w:val="21"/>
          <w:lang w:eastAsia="de-DE"/>
        </w:rPr>
      </w:pPr>
      <w:r>
        <w:rPr>
          <w:rFonts w:cs="Arial"/>
          <w:color w:val="000000"/>
          <w:szCs w:val="21"/>
          <w:lang w:eastAsia="de-DE"/>
        </w:rPr>
        <w:t>Im Juli wird 1 Woche Betreuung i. H. v. 9 Stunden</w:t>
      </w:r>
      <w:r w:rsidR="00245AA3">
        <w:rPr>
          <w:rFonts w:cs="Arial"/>
          <w:color w:val="000000"/>
          <w:szCs w:val="21"/>
          <w:lang w:eastAsia="de-DE"/>
        </w:rPr>
        <w:t xml:space="preserve"> benötigt</w:t>
      </w:r>
    </w:p>
    <w:p w:rsidR="00AE77B7" w:rsidRDefault="00245AA3" w:rsidP="006A25E1">
      <w:pPr>
        <w:pStyle w:val="VorlageFreiberg2"/>
        <w:ind w:left="1559"/>
        <w:rPr>
          <w:rFonts w:cs="Arial"/>
          <w:color w:val="000000"/>
          <w:szCs w:val="21"/>
          <w:lang w:eastAsia="de-DE"/>
        </w:rPr>
      </w:pPr>
      <w:r>
        <w:rPr>
          <w:rFonts w:cs="Arial"/>
          <w:color w:val="000000"/>
          <w:szCs w:val="21"/>
          <w:lang w:eastAsia="de-DE"/>
        </w:rPr>
        <w:t>= 41,37 Euro</w:t>
      </w:r>
      <w:r w:rsidR="00B507F2">
        <w:rPr>
          <w:rFonts w:cs="Arial"/>
          <w:color w:val="000000"/>
          <w:szCs w:val="21"/>
          <w:lang w:eastAsia="de-DE"/>
        </w:rPr>
        <w:t xml:space="preserve"> / </w:t>
      </w:r>
      <w:r>
        <w:rPr>
          <w:rFonts w:cs="Arial"/>
          <w:color w:val="000000"/>
          <w:szCs w:val="21"/>
          <w:lang w:eastAsia="de-DE"/>
        </w:rPr>
        <w:t>21</w:t>
      </w:r>
      <w:r w:rsidR="00B507F2">
        <w:rPr>
          <w:rFonts w:cs="Arial"/>
          <w:color w:val="000000"/>
          <w:szCs w:val="21"/>
          <w:lang w:eastAsia="de-DE"/>
        </w:rPr>
        <w:t xml:space="preserve"> </w:t>
      </w:r>
      <w:r>
        <w:rPr>
          <w:rFonts w:cs="Arial"/>
          <w:color w:val="000000"/>
          <w:szCs w:val="21"/>
          <w:lang w:eastAsia="de-DE"/>
        </w:rPr>
        <w:t xml:space="preserve">Tage x 5 </w:t>
      </w:r>
      <w:proofErr w:type="gramStart"/>
      <w:r>
        <w:rPr>
          <w:rFonts w:cs="Arial"/>
          <w:color w:val="000000"/>
          <w:szCs w:val="21"/>
          <w:lang w:eastAsia="de-DE"/>
        </w:rPr>
        <w:t xml:space="preserve">Tage  </w:t>
      </w:r>
      <w:r w:rsidRPr="006A25E1">
        <w:rPr>
          <w:rFonts w:cs="Arial"/>
          <w:color w:val="000000"/>
          <w:szCs w:val="21"/>
          <w:bdr w:val="single" w:sz="4" w:space="0" w:color="auto"/>
          <w:lang w:eastAsia="de-DE"/>
        </w:rPr>
        <w:t>=</w:t>
      </w:r>
      <w:proofErr w:type="gramEnd"/>
      <w:r w:rsidRPr="006A25E1">
        <w:rPr>
          <w:rFonts w:cs="Arial"/>
          <w:color w:val="000000"/>
          <w:szCs w:val="21"/>
          <w:bdr w:val="single" w:sz="4" w:space="0" w:color="auto"/>
          <w:lang w:eastAsia="de-DE"/>
        </w:rPr>
        <w:t xml:space="preserve"> 9,83 Euro Zusatzbeitrag</w:t>
      </w:r>
      <w:r>
        <w:rPr>
          <w:rFonts w:cs="Arial"/>
          <w:color w:val="000000"/>
          <w:szCs w:val="21"/>
          <w:lang w:eastAsia="de-DE"/>
        </w:rPr>
        <w:t xml:space="preserve"> </w:t>
      </w:r>
      <w:r w:rsidR="001E11B9">
        <w:rPr>
          <w:rFonts w:cs="Arial"/>
          <w:color w:val="000000"/>
          <w:szCs w:val="21"/>
          <w:lang w:eastAsia="de-DE"/>
        </w:rPr>
        <w:t xml:space="preserve"> </w:t>
      </w:r>
      <w:r w:rsidR="00635C2B">
        <w:rPr>
          <w:rFonts w:cs="Arial"/>
          <w:color w:val="000000"/>
          <w:szCs w:val="21"/>
          <w:lang w:eastAsia="de-DE"/>
        </w:rPr>
        <w:tab/>
      </w:r>
    </w:p>
    <w:p w:rsidR="00AE77B7" w:rsidRDefault="00AE77B7" w:rsidP="00AE77B7">
      <w:pPr>
        <w:pStyle w:val="VorlageFreiberg2"/>
        <w:rPr>
          <w:rFonts w:cs="Arial"/>
          <w:color w:val="000000"/>
          <w:szCs w:val="21"/>
          <w:lang w:eastAsia="de-DE"/>
        </w:rPr>
      </w:pPr>
    </w:p>
    <w:p w:rsidR="004E16DC" w:rsidRDefault="00AE77B7" w:rsidP="00AE77B7">
      <w:pPr>
        <w:pStyle w:val="VorlageFreiberg2"/>
        <w:ind w:left="851"/>
        <w:rPr>
          <w:rFonts w:cs="Arial"/>
          <w:color w:val="000000"/>
          <w:szCs w:val="21"/>
          <w:lang w:eastAsia="de-DE"/>
        </w:rPr>
      </w:pPr>
      <w:r>
        <w:rPr>
          <w:rFonts w:cs="Arial"/>
          <w:color w:val="000000"/>
          <w:szCs w:val="21"/>
          <w:lang w:eastAsia="de-DE"/>
        </w:rPr>
        <w:t>I</w:t>
      </w:r>
      <w:r w:rsidR="000D05EF">
        <w:rPr>
          <w:rFonts w:cs="Arial"/>
          <w:color w:val="000000"/>
          <w:szCs w:val="21"/>
          <w:lang w:eastAsia="de-DE"/>
        </w:rPr>
        <w:t>n absehbarer Zeit erhalten Sie von der Hortleitung ein Formular, in welchem Sie bitte die gewüns</w:t>
      </w:r>
      <w:r w:rsidR="00283CE8">
        <w:rPr>
          <w:rFonts w:cs="Arial"/>
          <w:color w:val="000000"/>
          <w:szCs w:val="21"/>
          <w:lang w:eastAsia="de-DE"/>
        </w:rPr>
        <w:t>chten Betreuungszeiten anmelden. Bitte geben Sie dieses Formular ausgefüllt wieder bei Ihrer Hortleitung ab.</w:t>
      </w:r>
    </w:p>
    <w:p w:rsidR="002A1821" w:rsidRDefault="002A1821" w:rsidP="002A1821">
      <w:pPr>
        <w:pStyle w:val="VorlageFreiberg2"/>
        <w:ind w:left="851"/>
        <w:rPr>
          <w:rFonts w:cs="Arial"/>
          <w:szCs w:val="21"/>
        </w:rPr>
      </w:pPr>
    </w:p>
    <w:p w:rsidR="002A1821" w:rsidRDefault="002A1821" w:rsidP="002A1821">
      <w:pPr>
        <w:pStyle w:val="VorlageFreiberg2"/>
        <w:ind w:left="851"/>
        <w:rPr>
          <w:rFonts w:cs="Arial"/>
          <w:color w:val="000000"/>
          <w:szCs w:val="21"/>
          <w:lang w:eastAsia="de-DE"/>
        </w:rPr>
      </w:pPr>
      <w:r>
        <w:rPr>
          <w:rFonts w:cs="Arial"/>
          <w:color w:val="000000"/>
          <w:szCs w:val="21"/>
          <w:lang w:eastAsia="de-DE"/>
        </w:rPr>
        <w:t>Mit freundlichen Grüßen</w:t>
      </w:r>
    </w:p>
    <w:p w:rsidR="002A1821" w:rsidRDefault="002A1821" w:rsidP="002A1821">
      <w:pPr>
        <w:pStyle w:val="VorlageFreiberg2"/>
        <w:ind w:left="851"/>
        <w:rPr>
          <w:rFonts w:cs="Arial"/>
          <w:color w:val="000000"/>
          <w:szCs w:val="21"/>
          <w:lang w:eastAsia="de-DE"/>
        </w:rPr>
      </w:pPr>
    </w:p>
    <w:p w:rsidR="002A1821" w:rsidRDefault="00283CE8" w:rsidP="002A1821">
      <w:pPr>
        <w:pStyle w:val="VorlageFreiberg2"/>
        <w:ind w:left="851"/>
        <w:rPr>
          <w:rFonts w:cs="Arial"/>
          <w:color w:val="000000"/>
          <w:szCs w:val="21"/>
          <w:lang w:eastAsia="de-DE"/>
        </w:rPr>
      </w:pPr>
      <w:r>
        <w:rPr>
          <w:rFonts w:cs="Arial"/>
          <w:color w:val="000000"/>
          <w:szCs w:val="21"/>
          <w:lang w:eastAsia="de-DE"/>
        </w:rPr>
        <w:t xml:space="preserve">gez. </w:t>
      </w:r>
      <w:r w:rsidR="002A1821">
        <w:rPr>
          <w:rFonts w:cs="Arial"/>
          <w:color w:val="000000"/>
          <w:szCs w:val="21"/>
          <w:lang w:eastAsia="de-DE"/>
        </w:rPr>
        <w:t>Katja Tomaske</w:t>
      </w:r>
    </w:p>
    <w:p w:rsidR="0032400A" w:rsidRPr="0032400A" w:rsidRDefault="002A1821" w:rsidP="00245AA3">
      <w:pPr>
        <w:pStyle w:val="VorlageFreiberg2"/>
        <w:ind w:left="851"/>
      </w:pPr>
      <w:r>
        <w:rPr>
          <w:rFonts w:cs="Arial"/>
          <w:color w:val="000000"/>
          <w:szCs w:val="21"/>
          <w:lang w:eastAsia="de-DE"/>
        </w:rPr>
        <w:t>Sachgebietsleiterin</w:t>
      </w:r>
    </w:p>
    <w:sectPr w:rsidR="0032400A" w:rsidRPr="0032400A">
      <w:type w:val="continuous"/>
      <w:pgSz w:w="11906" w:h="16838" w:code="9"/>
      <w:pgMar w:top="567" w:right="1418" w:bottom="1134" w:left="720" w:header="425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688" w:rsidRDefault="00110688" w:rsidP="00566461">
      <w:r>
        <w:separator/>
      </w:r>
    </w:p>
  </w:endnote>
  <w:endnote w:type="continuationSeparator" w:id="0">
    <w:p w:rsidR="00110688" w:rsidRDefault="00110688" w:rsidP="00566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9DE" w:rsidRDefault="009979DE" w:rsidP="00E14C4B">
    <w:pPr>
      <w:pStyle w:val="Fu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A25E1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82" w:type="dxa"/>
      <w:tblInd w:w="650" w:type="dxa"/>
      <w:tblBorders>
        <w:top w:val="single" w:sz="4" w:space="0" w:color="9B9B9B"/>
      </w:tblBorders>
      <w:tblLayout w:type="fixed"/>
      <w:tblCellMar>
        <w:top w:w="142" w:type="dxa"/>
        <w:left w:w="0" w:type="dxa"/>
      </w:tblCellMar>
      <w:tblLook w:val="04A0" w:firstRow="1" w:lastRow="0" w:firstColumn="1" w:lastColumn="0" w:noHBand="0" w:noVBand="1"/>
    </w:tblPr>
    <w:tblGrid>
      <w:gridCol w:w="167"/>
      <w:gridCol w:w="2302"/>
      <w:gridCol w:w="2592"/>
      <w:gridCol w:w="2369"/>
      <w:gridCol w:w="2552"/>
    </w:tblGrid>
    <w:tr w:rsidR="0032400A" w:rsidRPr="009347D0" w:rsidTr="0032400A">
      <w:trPr>
        <w:trHeight w:hRule="exact" w:val="1428"/>
      </w:trPr>
      <w:tc>
        <w:tcPr>
          <w:tcW w:w="167" w:type="dxa"/>
          <w:tcBorders>
            <w:top w:val="nil"/>
          </w:tcBorders>
        </w:tcPr>
        <w:p w:rsidR="0032400A" w:rsidRPr="009347D0" w:rsidRDefault="0032400A" w:rsidP="009347D0">
          <w:pPr>
            <w:tabs>
              <w:tab w:val="center" w:pos="5003"/>
              <w:tab w:val="right" w:pos="10006"/>
            </w:tabs>
            <w:rPr>
              <w:rFonts w:ascii="Arial" w:hAnsi="Arial"/>
              <w:b/>
              <w:color w:val="666666"/>
              <w:sz w:val="13"/>
            </w:rPr>
          </w:pPr>
        </w:p>
      </w:tc>
      <w:tc>
        <w:tcPr>
          <w:tcW w:w="2302" w:type="dxa"/>
          <w:tcBorders>
            <w:top w:val="single" w:sz="4" w:space="0" w:color="9B9B9B"/>
          </w:tcBorders>
        </w:tcPr>
        <w:p w:rsidR="0032400A" w:rsidRPr="009347D0" w:rsidRDefault="0032400A" w:rsidP="009347D0">
          <w:pPr>
            <w:tabs>
              <w:tab w:val="center" w:pos="5003"/>
              <w:tab w:val="right" w:pos="10006"/>
            </w:tabs>
            <w:rPr>
              <w:rFonts w:ascii="Arial" w:hAnsi="Arial"/>
              <w:b/>
              <w:color w:val="666666"/>
              <w:sz w:val="13"/>
            </w:rPr>
          </w:pPr>
          <w:r w:rsidRPr="009347D0">
            <w:rPr>
              <w:rFonts w:ascii="Arial" w:hAnsi="Arial"/>
              <w:b/>
              <w:color w:val="666666"/>
              <w:sz w:val="13"/>
            </w:rPr>
            <w:t>Hausadresse:</w:t>
          </w:r>
        </w:p>
        <w:p w:rsidR="0032400A" w:rsidRPr="009347D0" w:rsidRDefault="0032400A" w:rsidP="009347D0">
          <w:pPr>
            <w:tabs>
              <w:tab w:val="center" w:pos="5003"/>
              <w:tab w:val="right" w:pos="10006"/>
            </w:tabs>
            <w:rPr>
              <w:rFonts w:ascii="Arial" w:hAnsi="Arial"/>
              <w:b/>
              <w:color w:val="666666"/>
              <w:sz w:val="7"/>
            </w:rPr>
          </w:pPr>
        </w:p>
        <w:p w:rsidR="0032400A" w:rsidRPr="009347D0" w:rsidRDefault="0032400A" w:rsidP="009347D0">
          <w:pPr>
            <w:tabs>
              <w:tab w:val="center" w:pos="5003"/>
              <w:tab w:val="right" w:pos="10006"/>
            </w:tabs>
            <w:rPr>
              <w:rFonts w:ascii="Arial" w:hAnsi="Arial"/>
              <w:color w:val="666666"/>
              <w:sz w:val="13"/>
            </w:rPr>
          </w:pPr>
          <w:r w:rsidRPr="009347D0">
            <w:rPr>
              <w:rFonts w:ascii="Arial" w:hAnsi="Arial"/>
              <w:color w:val="666666"/>
              <w:sz w:val="13"/>
            </w:rPr>
            <w:t>Stadtverwaltung Freiberg</w:t>
          </w:r>
        </w:p>
        <w:p w:rsidR="0032400A" w:rsidRPr="009347D0" w:rsidRDefault="0032400A" w:rsidP="009347D0">
          <w:pPr>
            <w:tabs>
              <w:tab w:val="center" w:pos="5003"/>
              <w:tab w:val="right" w:pos="10006"/>
            </w:tabs>
            <w:rPr>
              <w:rFonts w:ascii="Arial" w:hAnsi="Arial"/>
              <w:color w:val="666666"/>
              <w:sz w:val="13"/>
            </w:rPr>
          </w:pPr>
          <w:r>
            <w:rPr>
              <w:rFonts w:ascii="Arial" w:hAnsi="Arial"/>
              <w:color w:val="666666"/>
              <w:sz w:val="13"/>
            </w:rPr>
            <w:t>Dezernat</w:t>
          </w:r>
          <w:r w:rsidRPr="009347D0">
            <w:rPr>
              <w:rFonts w:ascii="Arial" w:hAnsi="Arial"/>
              <w:color w:val="666666"/>
              <w:sz w:val="13"/>
            </w:rPr>
            <w:t xml:space="preserve"> Verwaltung und Finanzen</w:t>
          </w:r>
        </w:p>
        <w:p w:rsidR="0032400A" w:rsidRPr="009347D0" w:rsidRDefault="0032400A" w:rsidP="009347D0">
          <w:pPr>
            <w:tabs>
              <w:tab w:val="center" w:pos="5003"/>
              <w:tab w:val="right" w:pos="10006"/>
            </w:tabs>
            <w:rPr>
              <w:rFonts w:ascii="Arial" w:hAnsi="Arial"/>
              <w:color w:val="666666"/>
              <w:sz w:val="13"/>
            </w:rPr>
          </w:pPr>
          <w:r w:rsidRPr="009347D0">
            <w:rPr>
              <w:rFonts w:ascii="Arial" w:hAnsi="Arial"/>
              <w:color w:val="666666"/>
              <w:sz w:val="13"/>
            </w:rPr>
            <w:t>Obermarkt 24, 09599 Freiberg</w:t>
          </w:r>
        </w:p>
        <w:p w:rsidR="0032400A" w:rsidRPr="009347D0" w:rsidRDefault="0032400A" w:rsidP="009347D0">
          <w:pPr>
            <w:tabs>
              <w:tab w:val="center" w:pos="5003"/>
              <w:tab w:val="right" w:pos="10006"/>
            </w:tabs>
            <w:rPr>
              <w:rFonts w:ascii="Arial" w:hAnsi="Arial"/>
              <w:color w:val="666666"/>
              <w:sz w:val="13"/>
            </w:rPr>
          </w:pPr>
          <w:r w:rsidRPr="009347D0">
            <w:rPr>
              <w:rFonts w:ascii="Arial" w:hAnsi="Arial"/>
              <w:color w:val="666666"/>
              <w:sz w:val="13"/>
            </w:rPr>
            <w:t>Telefon: (0 37 31) 27 30 (Zentrale)</w:t>
          </w:r>
        </w:p>
        <w:p w:rsidR="0032400A" w:rsidRPr="009347D0" w:rsidRDefault="0032400A" w:rsidP="009347D0">
          <w:pPr>
            <w:tabs>
              <w:tab w:val="center" w:pos="5003"/>
              <w:tab w:val="right" w:pos="10006"/>
            </w:tabs>
            <w:rPr>
              <w:rFonts w:ascii="Arial" w:hAnsi="Arial"/>
              <w:color w:val="666666"/>
              <w:sz w:val="13"/>
            </w:rPr>
          </w:pPr>
          <w:r w:rsidRPr="009347D0">
            <w:rPr>
              <w:rFonts w:ascii="Arial" w:hAnsi="Arial"/>
              <w:color w:val="666666"/>
              <w:sz w:val="13"/>
            </w:rPr>
            <w:t>Internet: www.freiberg.de</w:t>
          </w:r>
        </w:p>
        <w:p w:rsidR="0032400A" w:rsidRPr="009347D0" w:rsidRDefault="0032400A" w:rsidP="009347D0">
          <w:pPr>
            <w:tabs>
              <w:tab w:val="center" w:pos="5003"/>
              <w:tab w:val="right" w:pos="10006"/>
            </w:tabs>
            <w:rPr>
              <w:rFonts w:ascii="Arial" w:hAnsi="Arial"/>
              <w:color w:val="666666"/>
              <w:sz w:val="13"/>
            </w:rPr>
          </w:pPr>
        </w:p>
        <w:p w:rsidR="0032400A" w:rsidRPr="009347D0" w:rsidRDefault="0032400A" w:rsidP="009347D0">
          <w:pPr>
            <w:tabs>
              <w:tab w:val="left" w:pos="660"/>
              <w:tab w:val="left" w:pos="862"/>
              <w:tab w:val="left" w:pos="1590"/>
              <w:tab w:val="left" w:pos="1652"/>
              <w:tab w:val="center" w:pos="5003"/>
              <w:tab w:val="right" w:pos="10006"/>
            </w:tabs>
            <w:rPr>
              <w:rFonts w:ascii="Arial" w:hAnsi="Arial"/>
              <w:color w:val="666666"/>
              <w:sz w:val="13"/>
            </w:rPr>
          </w:pPr>
        </w:p>
      </w:tc>
      <w:tc>
        <w:tcPr>
          <w:tcW w:w="2592" w:type="dxa"/>
          <w:tcBorders>
            <w:top w:val="single" w:sz="4" w:space="0" w:color="9B9B9B"/>
          </w:tcBorders>
        </w:tcPr>
        <w:p w:rsidR="0032400A" w:rsidRPr="009347D0" w:rsidRDefault="0032400A" w:rsidP="009347D0">
          <w:pPr>
            <w:tabs>
              <w:tab w:val="right" w:pos="10006"/>
            </w:tabs>
            <w:ind w:right="1602"/>
            <w:rPr>
              <w:rFonts w:ascii="Arial" w:hAnsi="Arial"/>
              <w:b/>
              <w:bCs/>
              <w:color w:val="666666"/>
              <w:sz w:val="13"/>
              <w:szCs w:val="13"/>
            </w:rPr>
          </w:pPr>
          <w:r w:rsidRPr="009347D0">
            <w:rPr>
              <w:rFonts w:ascii="Arial" w:hAnsi="Arial"/>
              <w:b/>
              <w:bCs/>
              <w:color w:val="666666"/>
              <w:sz w:val="13"/>
              <w:szCs w:val="13"/>
            </w:rPr>
            <w:t>Sprechzeiten:</w:t>
          </w:r>
        </w:p>
        <w:p w:rsidR="0032400A" w:rsidRPr="009347D0" w:rsidRDefault="0032400A" w:rsidP="009347D0">
          <w:pPr>
            <w:tabs>
              <w:tab w:val="center" w:pos="5003"/>
              <w:tab w:val="right" w:pos="10006"/>
            </w:tabs>
            <w:rPr>
              <w:rFonts w:ascii="Arial" w:hAnsi="Arial"/>
              <w:b/>
              <w:color w:val="666666"/>
              <w:sz w:val="7"/>
            </w:rPr>
          </w:pPr>
        </w:p>
        <w:p w:rsidR="0032400A" w:rsidRPr="009347D0" w:rsidRDefault="0032400A" w:rsidP="009347D0">
          <w:pPr>
            <w:tabs>
              <w:tab w:val="left" w:pos="851"/>
              <w:tab w:val="center" w:pos="5003"/>
              <w:tab w:val="right" w:pos="10006"/>
            </w:tabs>
            <w:rPr>
              <w:rFonts w:ascii="Arial" w:hAnsi="Arial"/>
              <w:bCs/>
              <w:color w:val="666666"/>
              <w:sz w:val="13"/>
              <w:szCs w:val="13"/>
            </w:rPr>
          </w:pPr>
          <w:r w:rsidRPr="009347D0">
            <w:rPr>
              <w:rFonts w:ascii="Arial" w:hAnsi="Arial"/>
              <w:bCs/>
              <w:color w:val="666666"/>
              <w:sz w:val="13"/>
              <w:szCs w:val="13"/>
            </w:rPr>
            <w:t xml:space="preserve">Dienstag: </w:t>
          </w:r>
          <w:r w:rsidRPr="009347D0">
            <w:rPr>
              <w:rFonts w:ascii="Arial" w:hAnsi="Arial"/>
              <w:bCs/>
              <w:color w:val="666666"/>
              <w:sz w:val="13"/>
              <w:szCs w:val="13"/>
            </w:rPr>
            <w:tab/>
            <w:t>9 – 12 Uhr und 13 – 18 Uhr</w:t>
          </w:r>
        </w:p>
        <w:p w:rsidR="0032400A" w:rsidRPr="009347D0" w:rsidRDefault="0032400A" w:rsidP="009347D0">
          <w:pPr>
            <w:tabs>
              <w:tab w:val="left" w:pos="851"/>
              <w:tab w:val="left" w:pos="1652"/>
              <w:tab w:val="center" w:pos="5003"/>
              <w:tab w:val="right" w:pos="10006"/>
            </w:tabs>
            <w:rPr>
              <w:rFonts w:ascii="Arial" w:hAnsi="Arial"/>
              <w:bCs/>
              <w:color w:val="666666"/>
              <w:sz w:val="13"/>
              <w:szCs w:val="13"/>
            </w:rPr>
          </w:pPr>
          <w:r w:rsidRPr="009347D0">
            <w:rPr>
              <w:rFonts w:ascii="Arial" w:hAnsi="Arial"/>
              <w:bCs/>
              <w:color w:val="666666"/>
              <w:sz w:val="13"/>
              <w:szCs w:val="13"/>
            </w:rPr>
            <w:t>Donnerstag:</w:t>
          </w:r>
          <w:r w:rsidRPr="009347D0">
            <w:rPr>
              <w:rFonts w:ascii="Arial" w:hAnsi="Arial"/>
              <w:bCs/>
              <w:color w:val="666666"/>
              <w:sz w:val="13"/>
              <w:szCs w:val="13"/>
            </w:rPr>
            <w:tab/>
            <w:t>9 – 12 Uhr und 13 – 16 Uhr</w:t>
          </w:r>
        </w:p>
        <w:p w:rsidR="0032400A" w:rsidRPr="009347D0" w:rsidRDefault="0032400A" w:rsidP="009347D0">
          <w:pPr>
            <w:tabs>
              <w:tab w:val="left" w:pos="851"/>
              <w:tab w:val="center" w:pos="5003"/>
              <w:tab w:val="right" w:pos="10006"/>
            </w:tabs>
            <w:rPr>
              <w:rFonts w:ascii="Arial" w:hAnsi="Arial"/>
              <w:color w:val="666666"/>
              <w:sz w:val="13"/>
            </w:rPr>
          </w:pPr>
          <w:r w:rsidRPr="009347D0">
            <w:rPr>
              <w:rFonts w:ascii="Arial" w:hAnsi="Arial"/>
              <w:bCs/>
              <w:color w:val="666666"/>
              <w:sz w:val="13"/>
              <w:szCs w:val="13"/>
            </w:rPr>
            <w:t>Freitag:</w:t>
          </w:r>
          <w:r w:rsidRPr="009347D0">
            <w:rPr>
              <w:rFonts w:ascii="Arial" w:hAnsi="Arial"/>
              <w:bCs/>
              <w:color w:val="666666"/>
              <w:sz w:val="13"/>
              <w:szCs w:val="13"/>
            </w:rPr>
            <w:tab/>
            <w:t>9 – 12 Uhr</w:t>
          </w:r>
        </w:p>
      </w:tc>
      <w:tc>
        <w:tcPr>
          <w:tcW w:w="2369" w:type="dxa"/>
          <w:tcBorders>
            <w:top w:val="single" w:sz="4" w:space="0" w:color="9B9B9B"/>
          </w:tcBorders>
        </w:tcPr>
        <w:p w:rsidR="0032400A" w:rsidRPr="009347D0" w:rsidRDefault="0032400A" w:rsidP="009347D0">
          <w:pPr>
            <w:tabs>
              <w:tab w:val="center" w:pos="5003"/>
              <w:tab w:val="right" w:pos="10006"/>
            </w:tabs>
            <w:rPr>
              <w:rFonts w:ascii="Arial" w:hAnsi="Arial"/>
              <w:b/>
              <w:color w:val="666666"/>
              <w:sz w:val="13"/>
            </w:rPr>
          </w:pPr>
          <w:r w:rsidRPr="009347D0">
            <w:rPr>
              <w:rFonts w:ascii="Arial" w:hAnsi="Arial"/>
              <w:b/>
              <w:color w:val="666666"/>
              <w:sz w:val="13"/>
            </w:rPr>
            <w:t>Bankverbindungen:</w:t>
          </w:r>
        </w:p>
        <w:p w:rsidR="0032400A" w:rsidRPr="009347D0" w:rsidRDefault="0032400A" w:rsidP="009347D0">
          <w:pPr>
            <w:tabs>
              <w:tab w:val="center" w:pos="5003"/>
              <w:tab w:val="right" w:pos="10006"/>
            </w:tabs>
            <w:rPr>
              <w:rFonts w:ascii="Arial" w:hAnsi="Arial"/>
              <w:b/>
              <w:color w:val="666666"/>
              <w:sz w:val="7"/>
            </w:rPr>
          </w:pPr>
        </w:p>
        <w:p w:rsidR="0032400A" w:rsidRPr="009347D0" w:rsidRDefault="0032400A" w:rsidP="009347D0">
          <w:pPr>
            <w:tabs>
              <w:tab w:val="center" w:pos="5003"/>
              <w:tab w:val="right" w:pos="10006"/>
            </w:tabs>
            <w:rPr>
              <w:rFonts w:ascii="Arial" w:hAnsi="Arial"/>
              <w:color w:val="666666"/>
              <w:sz w:val="13"/>
            </w:rPr>
          </w:pPr>
          <w:r w:rsidRPr="009347D0">
            <w:rPr>
              <w:rFonts w:ascii="Arial" w:hAnsi="Arial"/>
              <w:color w:val="666666"/>
              <w:sz w:val="13"/>
            </w:rPr>
            <w:t>Sparkasse Mittelsachsen</w:t>
          </w:r>
        </w:p>
        <w:p w:rsidR="0032400A" w:rsidRPr="009347D0" w:rsidRDefault="0032400A" w:rsidP="009347D0">
          <w:pPr>
            <w:tabs>
              <w:tab w:val="center" w:pos="5003"/>
              <w:tab w:val="right" w:pos="10006"/>
            </w:tabs>
            <w:rPr>
              <w:rFonts w:ascii="Arial" w:hAnsi="Arial"/>
              <w:color w:val="666666"/>
              <w:sz w:val="13"/>
            </w:rPr>
          </w:pPr>
          <w:r w:rsidRPr="009347D0">
            <w:rPr>
              <w:rFonts w:ascii="Arial" w:hAnsi="Arial"/>
              <w:color w:val="666666"/>
              <w:sz w:val="13"/>
            </w:rPr>
            <w:t>IBAN: DE75 8705 2000 3115 0001 02</w:t>
          </w:r>
        </w:p>
        <w:p w:rsidR="0032400A" w:rsidRPr="009347D0" w:rsidRDefault="0032400A" w:rsidP="009347D0">
          <w:pPr>
            <w:tabs>
              <w:tab w:val="center" w:pos="5003"/>
              <w:tab w:val="right" w:pos="10006"/>
            </w:tabs>
            <w:rPr>
              <w:rFonts w:ascii="Arial" w:hAnsi="Arial"/>
              <w:color w:val="666666"/>
              <w:sz w:val="13"/>
            </w:rPr>
          </w:pPr>
          <w:r w:rsidRPr="009347D0">
            <w:rPr>
              <w:rFonts w:ascii="Arial" w:hAnsi="Arial"/>
              <w:color w:val="666666"/>
              <w:sz w:val="13"/>
            </w:rPr>
            <w:t>BIC: WELADED1FGX</w:t>
          </w:r>
        </w:p>
        <w:p w:rsidR="0032400A" w:rsidRPr="009347D0" w:rsidRDefault="0032400A" w:rsidP="009347D0">
          <w:pPr>
            <w:tabs>
              <w:tab w:val="center" w:pos="5003"/>
              <w:tab w:val="right" w:pos="10006"/>
            </w:tabs>
            <w:rPr>
              <w:rFonts w:ascii="Arial" w:hAnsi="Arial"/>
              <w:b/>
              <w:color w:val="666666"/>
              <w:sz w:val="7"/>
            </w:rPr>
          </w:pPr>
        </w:p>
        <w:p w:rsidR="0032400A" w:rsidRPr="009347D0" w:rsidRDefault="0032400A" w:rsidP="009347D0">
          <w:pPr>
            <w:tabs>
              <w:tab w:val="center" w:pos="5003"/>
              <w:tab w:val="right" w:pos="10006"/>
            </w:tabs>
            <w:rPr>
              <w:rFonts w:ascii="Arial" w:hAnsi="Arial"/>
              <w:color w:val="666666"/>
              <w:sz w:val="13"/>
            </w:rPr>
          </w:pPr>
          <w:r w:rsidRPr="009347D0">
            <w:rPr>
              <w:rFonts w:ascii="Arial" w:hAnsi="Arial"/>
              <w:color w:val="666666"/>
              <w:sz w:val="13"/>
            </w:rPr>
            <w:t xml:space="preserve">VR-Bank </w:t>
          </w:r>
          <w:proofErr w:type="gramStart"/>
          <w:r w:rsidRPr="009347D0">
            <w:rPr>
              <w:rFonts w:ascii="Arial" w:hAnsi="Arial"/>
              <w:color w:val="666666"/>
              <w:sz w:val="13"/>
            </w:rPr>
            <w:t>Mittelsachsen  eG</w:t>
          </w:r>
          <w:proofErr w:type="gramEnd"/>
        </w:p>
        <w:p w:rsidR="0032400A" w:rsidRPr="009347D0" w:rsidRDefault="0032400A" w:rsidP="009347D0">
          <w:pPr>
            <w:tabs>
              <w:tab w:val="center" w:pos="5003"/>
              <w:tab w:val="right" w:pos="10006"/>
            </w:tabs>
            <w:rPr>
              <w:rFonts w:ascii="Arial" w:hAnsi="Arial"/>
              <w:color w:val="666666"/>
              <w:sz w:val="13"/>
            </w:rPr>
          </w:pPr>
          <w:r w:rsidRPr="009347D0">
            <w:rPr>
              <w:rFonts w:ascii="Arial" w:hAnsi="Arial"/>
              <w:color w:val="666666"/>
              <w:sz w:val="13"/>
            </w:rPr>
            <w:t>IBAN: DE44 8606 5468 4111 1111 41</w:t>
          </w:r>
        </w:p>
        <w:p w:rsidR="0032400A" w:rsidRPr="009347D0" w:rsidRDefault="0032400A" w:rsidP="009347D0">
          <w:pPr>
            <w:tabs>
              <w:tab w:val="center" w:pos="5003"/>
              <w:tab w:val="right" w:pos="10006"/>
            </w:tabs>
            <w:rPr>
              <w:rFonts w:ascii="Arial" w:hAnsi="Arial"/>
              <w:color w:val="666666"/>
              <w:sz w:val="13"/>
            </w:rPr>
          </w:pPr>
          <w:r w:rsidRPr="009347D0">
            <w:rPr>
              <w:rFonts w:ascii="Arial" w:hAnsi="Arial"/>
              <w:color w:val="666666"/>
              <w:sz w:val="13"/>
            </w:rPr>
            <w:t>BIC: GENODEF1DL1</w:t>
          </w:r>
        </w:p>
      </w:tc>
      <w:tc>
        <w:tcPr>
          <w:tcW w:w="2552" w:type="dxa"/>
          <w:tcBorders>
            <w:top w:val="single" w:sz="4" w:space="0" w:color="9B9B9B"/>
          </w:tcBorders>
        </w:tcPr>
        <w:p w:rsidR="0032400A" w:rsidRDefault="0032400A" w:rsidP="0032400A">
          <w:pPr>
            <w:tabs>
              <w:tab w:val="center" w:pos="5003"/>
              <w:tab w:val="right" w:pos="10006"/>
            </w:tabs>
            <w:jc w:val="both"/>
            <w:rPr>
              <w:rFonts w:ascii="Arial" w:hAnsi="Arial"/>
              <w:b/>
              <w:color w:val="666666"/>
              <w:sz w:val="13"/>
            </w:rPr>
          </w:pPr>
          <w:r>
            <w:rPr>
              <w:rFonts w:ascii="Arial" w:hAnsi="Arial"/>
              <w:b/>
              <w:color w:val="666666"/>
              <w:sz w:val="13"/>
            </w:rPr>
            <w:t>Hinweis zum Datenschutz:</w:t>
          </w:r>
        </w:p>
        <w:p w:rsidR="0032400A" w:rsidRDefault="0032400A" w:rsidP="0032400A">
          <w:pPr>
            <w:tabs>
              <w:tab w:val="center" w:pos="5003"/>
              <w:tab w:val="right" w:pos="10006"/>
            </w:tabs>
            <w:jc w:val="both"/>
            <w:rPr>
              <w:rFonts w:ascii="Arial" w:hAnsi="Arial"/>
              <w:color w:val="666666"/>
              <w:sz w:val="7"/>
              <w:szCs w:val="7"/>
            </w:rPr>
          </w:pPr>
        </w:p>
        <w:p w:rsidR="0032400A" w:rsidRPr="009347D0" w:rsidRDefault="0032400A" w:rsidP="0032400A">
          <w:pPr>
            <w:tabs>
              <w:tab w:val="center" w:pos="5003"/>
              <w:tab w:val="right" w:pos="10006"/>
            </w:tabs>
            <w:jc w:val="both"/>
            <w:rPr>
              <w:rFonts w:ascii="Arial" w:hAnsi="Arial"/>
              <w:b/>
              <w:color w:val="666666"/>
              <w:sz w:val="13"/>
            </w:rPr>
          </w:pPr>
          <w:r>
            <w:rPr>
              <w:rFonts w:ascii="Arial" w:hAnsi="Arial"/>
              <w:color w:val="666666"/>
              <w:sz w:val="13"/>
            </w:rPr>
            <w:t xml:space="preserve">Wir verarbeiten Daten im Sinne von Art. </w:t>
          </w:r>
          <w:proofErr w:type="gramStart"/>
          <w:r>
            <w:rPr>
              <w:rFonts w:ascii="Arial" w:hAnsi="Arial"/>
              <w:color w:val="666666"/>
              <w:sz w:val="13"/>
            </w:rPr>
            <w:t>6  Abs.</w:t>
          </w:r>
          <w:proofErr w:type="gramEnd"/>
          <w:r>
            <w:rPr>
              <w:rFonts w:ascii="Arial" w:hAnsi="Arial"/>
              <w:color w:val="666666"/>
              <w:sz w:val="13"/>
            </w:rPr>
            <w:t xml:space="preserve"> 1 DSGVO. Unsere Hinweise zum Datenschutz finden Sie unter </w:t>
          </w:r>
          <w:r>
            <w:rPr>
              <w:rFonts w:ascii="Arial" w:hAnsi="Arial"/>
              <w:i/>
              <w:color w:val="666666"/>
              <w:sz w:val="13"/>
            </w:rPr>
            <w:t>www.frei- berg.de/datenschutz</w:t>
          </w:r>
          <w:r>
            <w:rPr>
              <w:rFonts w:ascii="Arial" w:hAnsi="Arial"/>
              <w:color w:val="666666"/>
              <w:sz w:val="13"/>
            </w:rPr>
            <w:t>. Der o. g. Bearbeiter stellt Ihnen auf Anfrage die Informationen gern auch in Papierform zur Verfügung.</w:t>
          </w:r>
        </w:p>
      </w:tc>
    </w:tr>
  </w:tbl>
  <w:p w:rsidR="009979DE" w:rsidRDefault="009979DE" w:rsidP="0032291E">
    <w:pPr>
      <w:pStyle w:val="VorlageFreiberg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688" w:rsidRDefault="00110688" w:rsidP="00566461">
      <w:r>
        <w:separator/>
      </w:r>
    </w:p>
  </w:footnote>
  <w:footnote w:type="continuationSeparator" w:id="0">
    <w:p w:rsidR="00110688" w:rsidRDefault="00110688" w:rsidP="00566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margin" w:tblpY="681"/>
      <w:tblW w:w="10395" w:type="dxa"/>
      <w:tblBorders>
        <w:insideH w:val="single" w:sz="4" w:space="0" w:color="929395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"/>
      <w:gridCol w:w="5216"/>
      <w:gridCol w:w="4272"/>
    </w:tblGrid>
    <w:tr w:rsidR="009979DE">
      <w:trPr>
        <w:trHeight w:val="964"/>
      </w:trPr>
      <w:tc>
        <w:tcPr>
          <w:tcW w:w="907" w:type="dxa"/>
          <w:tcBorders>
            <w:top w:val="nil"/>
            <w:bottom w:val="nil"/>
          </w:tcBorders>
        </w:tcPr>
        <w:p w:rsidR="009979DE" w:rsidRDefault="00CC070B" w:rsidP="00747479">
          <w:r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606425</wp:posOffset>
                    </wp:positionV>
                    <wp:extent cx="3743960" cy="0"/>
                    <wp:effectExtent l="9525" t="6350" r="8890" b="12700"/>
                    <wp:wrapNone/>
                    <wp:docPr id="1" name="Lin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74396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2939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E62347A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7.75pt" to="294.8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" strokecolor="#929395" strokeweight=".5pt"/>
                </w:pict>
              </mc:Fallback>
            </mc:AlternateContent>
          </w:r>
        </w:p>
      </w:tc>
      <w:tc>
        <w:tcPr>
          <w:tcW w:w="5220" w:type="dxa"/>
          <w:tcBorders>
            <w:top w:val="nil"/>
            <w:bottom w:val="nil"/>
          </w:tcBorders>
          <w:vAlign w:val="bottom"/>
        </w:tcPr>
        <w:p w:rsidR="009979DE" w:rsidRPr="0032214E" w:rsidRDefault="009979DE" w:rsidP="00747479">
          <w:pPr>
            <w:pStyle w:val="berschrift1"/>
          </w:pPr>
          <w:r>
            <w:t>A</w:t>
          </w:r>
          <w:r w:rsidR="00DC224B">
            <w:t>mt für Bildung, Jugend und Soziales</w:t>
          </w:r>
        </w:p>
      </w:tc>
      <w:tc>
        <w:tcPr>
          <w:tcW w:w="4275" w:type="dxa"/>
          <w:vMerge w:val="restart"/>
        </w:tcPr>
        <w:p w:rsidR="009979DE" w:rsidRDefault="00CC070B" w:rsidP="00747479">
          <w:r>
            <w:rPr>
              <w:noProof/>
              <w:lang w:eastAsia="de-DE"/>
            </w:rPr>
            <w:drawing>
              <wp:inline distT="0" distB="0" distL="0" distR="0">
                <wp:extent cx="2562225" cy="1419225"/>
                <wp:effectExtent l="0" t="0" r="9525" b="9525"/>
                <wp:docPr id="2" name="Bild 2" descr="fg_logo_75x41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g_logo_75x41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222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979DE">
      <w:trPr>
        <w:trHeight w:hRule="exact" w:val="57"/>
      </w:trPr>
      <w:tc>
        <w:tcPr>
          <w:tcW w:w="907" w:type="dxa"/>
          <w:tcBorders>
            <w:top w:val="nil"/>
            <w:bottom w:val="nil"/>
          </w:tcBorders>
        </w:tcPr>
        <w:p w:rsidR="009979DE" w:rsidRDefault="009979DE" w:rsidP="00747479"/>
      </w:tc>
      <w:tc>
        <w:tcPr>
          <w:tcW w:w="5220" w:type="dxa"/>
          <w:tcBorders>
            <w:top w:val="nil"/>
            <w:bottom w:val="nil"/>
          </w:tcBorders>
        </w:tcPr>
        <w:p w:rsidR="009979DE" w:rsidRDefault="009979DE" w:rsidP="00747479"/>
      </w:tc>
      <w:tc>
        <w:tcPr>
          <w:tcW w:w="4275" w:type="dxa"/>
          <w:vMerge/>
        </w:tcPr>
        <w:p w:rsidR="009979DE" w:rsidRDefault="009979DE" w:rsidP="00747479"/>
      </w:tc>
    </w:tr>
    <w:tr w:rsidR="009979DE">
      <w:tc>
        <w:tcPr>
          <w:tcW w:w="907" w:type="dxa"/>
          <w:tcBorders>
            <w:top w:val="nil"/>
            <w:bottom w:val="nil"/>
          </w:tcBorders>
        </w:tcPr>
        <w:p w:rsidR="009979DE" w:rsidRDefault="009979DE" w:rsidP="00747479"/>
      </w:tc>
      <w:tc>
        <w:tcPr>
          <w:tcW w:w="5220" w:type="dxa"/>
          <w:tcBorders>
            <w:top w:val="nil"/>
            <w:bottom w:val="nil"/>
          </w:tcBorders>
        </w:tcPr>
        <w:p w:rsidR="009979DE" w:rsidRDefault="004B0550" w:rsidP="00747479">
          <w:pPr>
            <w:pStyle w:val="VorlageFreiberg2"/>
          </w:pPr>
          <w:fldSimple w:instr=" REF  Dropdown1 ">
            <w:r w:rsidR="00CC070B">
              <w:t>Amtsleiterin</w:t>
            </w:r>
          </w:fldSimple>
        </w:p>
      </w:tc>
      <w:tc>
        <w:tcPr>
          <w:tcW w:w="4275" w:type="dxa"/>
          <w:vMerge/>
          <w:tcBorders>
            <w:bottom w:val="nil"/>
          </w:tcBorders>
        </w:tcPr>
        <w:p w:rsidR="009979DE" w:rsidRDefault="009979DE" w:rsidP="00747479"/>
      </w:tc>
    </w:tr>
    <w:tr w:rsidR="009979DE">
      <w:trPr>
        <w:trHeight w:hRule="exact" w:val="113"/>
      </w:trPr>
      <w:tc>
        <w:tcPr>
          <w:tcW w:w="907" w:type="dxa"/>
          <w:tcBorders>
            <w:top w:val="nil"/>
            <w:bottom w:val="nil"/>
          </w:tcBorders>
        </w:tcPr>
        <w:p w:rsidR="009979DE" w:rsidRDefault="009979DE" w:rsidP="00747479"/>
      </w:tc>
      <w:tc>
        <w:tcPr>
          <w:tcW w:w="5220" w:type="dxa"/>
          <w:tcBorders>
            <w:top w:val="nil"/>
            <w:bottom w:val="nil"/>
          </w:tcBorders>
        </w:tcPr>
        <w:p w:rsidR="009979DE" w:rsidRDefault="009979DE" w:rsidP="00747479">
          <w:pPr>
            <w:pStyle w:val="VorlageFreiberg2"/>
          </w:pPr>
        </w:p>
      </w:tc>
      <w:tc>
        <w:tcPr>
          <w:tcW w:w="4275" w:type="dxa"/>
          <w:tcBorders>
            <w:top w:val="nil"/>
            <w:bottom w:val="nil"/>
          </w:tcBorders>
        </w:tcPr>
        <w:p w:rsidR="009979DE" w:rsidRDefault="009979DE" w:rsidP="00747479"/>
      </w:tc>
    </w:tr>
  </w:tbl>
  <w:p w:rsidR="009979DE" w:rsidRDefault="009979DE" w:rsidP="00BE6E7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692DB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4468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2E85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FE6E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DA14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78EE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509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F269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008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14B8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21863"/>
    <w:multiLevelType w:val="hybridMultilevel"/>
    <w:tmpl w:val="653037D0"/>
    <w:lvl w:ilvl="0" w:tplc="B5D40FC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708"/>
  <w:autoHyphenation/>
  <w:hyphenationZone w:val="425"/>
  <w:characterSpacingControl w:val="doNotCompress"/>
  <w:hdrShapeDefaults>
    <o:shapedefaults v:ext="edit" spidmax="8193">
      <o:colormru v:ext="edit" colors="#929395,#9b9b9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0B"/>
    <w:rsid w:val="000003E1"/>
    <w:rsid w:val="00027483"/>
    <w:rsid w:val="00034C45"/>
    <w:rsid w:val="00037A0E"/>
    <w:rsid w:val="00041226"/>
    <w:rsid w:val="000532B6"/>
    <w:rsid w:val="0006300C"/>
    <w:rsid w:val="0009477E"/>
    <w:rsid w:val="000C1962"/>
    <w:rsid w:val="000D05EF"/>
    <w:rsid w:val="000D1BE8"/>
    <w:rsid w:val="000D6B39"/>
    <w:rsid w:val="00105EA2"/>
    <w:rsid w:val="00110688"/>
    <w:rsid w:val="001309D7"/>
    <w:rsid w:val="0013467C"/>
    <w:rsid w:val="001464CF"/>
    <w:rsid w:val="00155948"/>
    <w:rsid w:val="00156476"/>
    <w:rsid w:val="00172849"/>
    <w:rsid w:val="00176C94"/>
    <w:rsid w:val="00186ED4"/>
    <w:rsid w:val="00190F84"/>
    <w:rsid w:val="001945CB"/>
    <w:rsid w:val="001A75A4"/>
    <w:rsid w:val="001B78F5"/>
    <w:rsid w:val="001E11B9"/>
    <w:rsid w:val="001F03D7"/>
    <w:rsid w:val="002049C6"/>
    <w:rsid w:val="002178C7"/>
    <w:rsid w:val="00223F75"/>
    <w:rsid w:val="00236174"/>
    <w:rsid w:val="00244057"/>
    <w:rsid w:val="00245AA3"/>
    <w:rsid w:val="0025514C"/>
    <w:rsid w:val="00255246"/>
    <w:rsid w:val="0027578E"/>
    <w:rsid w:val="00283CE8"/>
    <w:rsid w:val="002849DC"/>
    <w:rsid w:val="00297E45"/>
    <w:rsid w:val="002A07FB"/>
    <w:rsid w:val="002A1821"/>
    <w:rsid w:val="002A1C0A"/>
    <w:rsid w:val="002B0E5A"/>
    <w:rsid w:val="002D1A49"/>
    <w:rsid w:val="002E20FC"/>
    <w:rsid w:val="003047DC"/>
    <w:rsid w:val="0032214E"/>
    <w:rsid w:val="0032291E"/>
    <w:rsid w:val="0032400A"/>
    <w:rsid w:val="00332BB8"/>
    <w:rsid w:val="003345F3"/>
    <w:rsid w:val="00351516"/>
    <w:rsid w:val="00396392"/>
    <w:rsid w:val="0039662D"/>
    <w:rsid w:val="00397069"/>
    <w:rsid w:val="003A29CC"/>
    <w:rsid w:val="003D2F13"/>
    <w:rsid w:val="00405880"/>
    <w:rsid w:val="004109A6"/>
    <w:rsid w:val="004628A8"/>
    <w:rsid w:val="00470096"/>
    <w:rsid w:val="00491111"/>
    <w:rsid w:val="00492311"/>
    <w:rsid w:val="004934EF"/>
    <w:rsid w:val="004A280E"/>
    <w:rsid w:val="004A2CFA"/>
    <w:rsid w:val="004B0550"/>
    <w:rsid w:val="004E16DC"/>
    <w:rsid w:val="004F6BC6"/>
    <w:rsid w:val="0051383B"/>
    <w:rsid w:val="00517ECD"/>
    <w:rsid w:val="00554797"/>
    <w:rsid w:val="00566461"/>
    <w:rsid w:val="00594639"/>
    <w:rsid w:val="005D13E5"/>
    <w:rsid w:val="005D5D3C"/>
    <w:rsid w:val="00605F73"/>
    <w:rsid w:val="00624DCB"/>
    <w:rsid w:val="00635C2B"/>
    <w:rsid w:val="00663D1B"/>
    <w:rsid w:val="006A25E1"/>
    <w:rsid w:val="00717788"/>
    <w:rsid w:val="00743A6D"/>
    <w:rsid w:val="007459A6"/>
    <w:rsid w:val="00747479"/>
    <w:rsid w:val="007702CA"/>
    <w:rsid w:val="00772B3E"/>
    <w:rsid w:val="0078044E"/>
    <w:rsid w:val="007A1D99"/>
    <w:rsid w:val="007B1C15"/>
    <w:rsid w:val="007E0587"/>
    <w:rsid w:val="00801786"/>
    <w:rsid w:val="00807737"/>
    <w:rsid w:val="00813093"/>
    <w:rsid w:val="008139E1"/>
    <w:rsid w:val="00837CA8"/>
    <w:rsid w:val="0084673E"/>
    <w:rsid w:val="00896A76"/>
    <w:rsid w:val="008E31C8"/>
    <w:rsid w:val="008E4CDB"/>
    <w:rsid w:val="00915884"/>
    <w:rsid w:val="00920749"/>
    <w:rsid w:val="009347D0"/>
    <w:rsid w:val="009365C3"/>
    <w:rsid w:val="0094357B"/>
    <w:rsid w:val="00961646"/>
    <w:rsid w:val="009636C0"/>
    <w:rsid w:val="0097543C"/>
    <w:rsid w:val="009942E5"/>
    <w:rsid w:val="009979DE"/>
    <w:rsid w:val="009D1E6E"/>
    <w:rsid w:val="009D35A6"/>
    <w:rsid w:val="00A017A9"/>
    <w:rsid w:val="00A10356"/>
    <w:rsid w:val="00A26538"/>
    <w:rsid w:val="00A270F3"/>
    <w:rsid w:val="00A32F90"/>
    <w:rsid w:val="00A45DC3"/>
    <w:rsid w:val="00A84DBE"/>
    <w:rsid w:val="00AA054D"/>
    <w:rsid w:val="00AB2593"/>
    <w:rsid w:val="00AC5D51"/>
    <w:rsid w:val="00AD6FAD"/>
    <w:rsid w:val="00AE77B7"/>
    <w:rsid w:val="00B06D7F"/>
    <w:rsid w:val="00B3024C"/>
    <w:rsid w:val="00B378B0"/>
    <w:rsid w:val="00B507F2"/>
    <w:rsid w:val="00B54BFE"/>
    <w:rsid w:val="00B61986"/>
    <w:rsid w:val="00B724E9"/>
    <w:rsid w:val="00BA2D5A"/>
    <w:rsid w:val="00BB5D9A"/>
    <w:rsid w:val="00BE6E74"/>
    <w:rsid w:val="00BF0662"/>
    <w:rsid w:val="00BF37E8"/>
    <w:rsid w:val="00C128DB"/>
    <w:rsid w:val="00C20C64"/>
    <w:rsid w:val="00C20DD8"/>
    <w:rsid w:val="00C219E6"/>
    <w:rsid w:val="00C32E80"/>
    <w:rsid w:val="00C52AE6"/>
    <w:rsid w:val="00C52E9E"/>
    <w:rsid w:val="00CB08AD"/>
    <w:rsid w:val="00CB0D8E"/>
    <w:rsid w:val="00CC01C4"/>
    <w:rsid w:val="00CC070B"/>
    <w:rsid w:val="00CE4F77"/>
    <w:rsid w:val="00CF4795"/>
    <w:rsid w:val="00D219BD"/>
    <w:rsid w:val="00D6551A"/>
    <w:rsid w:val="00D81350"/>
    <w:rsid w:val="00DB4F57"/>
    <w:rsid w:val="00DC0F0B"/>
    <w:rsid w:val="00DC224B"/>
    <w:rsid w:val="00DD1E54"/>
    <w:rsid w:val="00DE2C53"/>
    <w:rsid w:val="00DF284C"/>
    <w:rsid w:val="00E13B3F"/>
    <w:rsid w:val="00E14C4B"/>
    <w:rsid w:val="00EB160E"/>
    <w:rsid w:val="00EC149F"/>
    <w:rsid w:val="00EC7235"/>
    <w:rsid w:val="00F03806"/>
    <w:rsid w:val="00F066A8"/>
    <w:rsid w:val="00F16114"/>
    <w:rsid w:val="00F43C0A"/>
    <w:rsid w:val="00F46308"/>
    <w:rsid w:val="00F564AC"/>
    <w:rsid w:val="00F6000D"/>
    <w:rsid w:val="00F63A19"/>
    <w:rsid w:val="00F84E85"/>
    <w:rsid w:val="00F95D83"/>
    <w:rsid w:val="00FB7A81"/>
    <w:rsid w:val="00FC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929395,#9b9b9b"/>
    </o:shapedefaults>
    <o:shapelayout v:ext="edit">
      <o:idmap v:ext="edit" data="1"/>
    </o:shapelayout>
  </w:shapeDefaults>
  <w:decimalSymbol w:val=","/>
  <w:listSeparator w:val=";"/>
  <w15:chartTrackingRefBased/>
  <w15:docId w15:val="{2921788F-BD02-4F12-A2EF-24AA64AD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383B"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2214E"/>
    <w:pPr>
      <w:keepNext/>
      <w:spacing w:before="240" w:after="60"/>
      <w:outlineLvl w:val="0"/>
    </w:pPr>
    <w:rPr>
      <w:rFonts w:ascii="Arial" w:eastAsia="Times New Roman" w:hAnsi="Arial"/>
      <w:bCs/>
      <w:color w:val="929395"/>
      <w:kern w:val="32"/>
      <w:sz w:val="30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139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1Zchn">
    <w:name w:val="Überschrift 1 Zchn"/>
    <w:link w:val="berschrift1"/>
    <w:uiPriority w:val="9"/>
    <w:rsid w:val="0032214E"/>
    <w:rPr>
      <w:rFonts w:ascii="Arial" w:eastAsia="Times New Roman" w:hAnsi="Arial"/>
      <w:bCs/>
      <w:color w:val="929395"/>
      <w:kern w:val="32"/>
      <w:sz w:val="30"/>
      <w:szCs w:val="32"/>
      <w:lang w:eastAsia="en-US"/>
    </w:rPr>
  </w:style>
  <w:style w:type="paragraph" w:customStyle="1" w:styleId="VorlageFreiberg2">
    <w:name w:val="Vorlage Freiberg2"/>
    <w:basedOn w:val="Standard"/>
    <w:qFormat/>
    <w:rsid w:val="0084673E"/>
    <w:rPr>
      <w:rFonts w:ascii="Arial" w:hAnsi="Arial"/>
      <w:sz w:val="21"/>
    </w:rPr>
  </w:style>
  <w:style w:type="paragraph" w:customStyle="1" w:styleId="VorlageFreiberg3">
    <w:name w:val="Vorlage Freiberg3"/>
    <w:basedOn w:val="VorlageFreiberg2"/>
    <w:qFormat/>
    <w:rsid w:val="00244057"/>
    <w:rPr>
      <w:color w:val="666666"/>
      <w:sz w:val="16"/>
    </w:rPr>
  </w:style>
  <w:style w:type="paragraph" w:customStyle="1" w:styleId="VorlageFreiberg4">
    <w:name w:val="Vorlage Freiberg4"/>
    <w:basedOn w:val="Standard"/>
    <w:qFormat/>
    <w:rsid w:val="00B61986"/>
    <w:rPr>
      <w:rFonts w:ascii="Arial" w:hAnsi="Arial"/>
      <w:sz w:val="16"/>
    </w:rPr>
  </w:style>
  <w:style w:type="character" w:styleId="Hyperlink">
    <w:name w:val="Hyperlink"/>
    <w:uiPriority w:val="99"/>
    <w:unhideWhenUsed/>
    <w:rsid w:val="00B61986"/>
    <w:rPr>
      <w:color w:val="0000FF"/>
      <w:u w:val="single"/>
    </w:rPr>
  </w:style>
  <w:style w:type="paragraph" w:customStyle="1" w:styleId="VorlageFreiberg5">
    <w:name w:val="Vorlage Freiberg5"/>
    <w:basedOn w:val="Standard"/>
    <w:qFormat/>
    <w:rsid w:val="00DB4F57"/>
    <w:rPr>
      <w:rFonts w:ascii="Arial" w:hAnsi="Arial"/>
      <w:color w:val="666666"/>
      <w:sz w:val="11"/>
    </w:rPr>
  </w:style>
  <w:style w:type="paragraph" w:customStyle="1" w:styleId="VorlageFreiberg6">
    <w:name w:val="Vorlage Freiberg6"/>
    <w:basedOn w:val="VorlageFreiberg2"/>
    <w:qFormat/>
    <w:rsid w:val="00772B3E"/>
    <w:rPr>
      <w:color w:val="666666"/>
      <w:sz w:val="14"/>
    </w:rPr>
  </w:style>
  <w:style w:type="paragraph" w:customStyle="1" w:styleId="VorlageFreiberg7">
    <w:name w:val="Vorlage Freiberg7"/>
    <w:basedOn w:val="Standard"/>
    <w:qFormat/>
    <w:rsid w:val="00A32F90"/>
    <w:rPr>
      <w:rFonts w:ascii="Arial" w:hAnsi="Arial"/>
    </w:rPr>
  </w:style>
  <w:style w:type="paragraph" w:styleId="Kopfzeile">
    <w:name w:val="header"/>
    <w:basedOn w:val="Standard"/>
    <w:link w:val="KopfzeileZchn"/>
    <w:uiPriority w:val="99"/>
    <w:unhideWhenUsed/>
    <w:rsid w:val="005664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6646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664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66461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64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66461"/>
    <w:rPr>
      <w:rFonts w:ascii="Tahoma" w:hAnsi="Tahoma" w:cs="Tahoma"/>
      <w:sz w:val="16"/>
      <w:szCs w:val="16"/>
      <w:lang w:eastAsia="en-US"/>
    </w:rPr>
  </w:style>
  <w:style w:type="paragraph" w:customStyle="1" w:styleId="VorlageFreiberg8">
    <w:name w:val="Vorlage Freiberg8"/>
    <w:basedOn w:val="Fuzeile"/>
    <w:qFormat/>
    <w:rsid w:val="00B06D7F"/>
    <w:pPr>
      <w:tabs>
        <w:tab w:val="clear" w:pos="4536"/>
        <w:tab w:val="clear" w:pos="9072"/>
        <w:tab w:val="center" w:pos="5003"/>
        <w:tab w:val="right" w:pos="10006"/>
      </w:tabs>
    </w:pPr>
    <w:rPr>
      <w:rFonts w:ascii="Arial" w:hAnsi="Arial"/>
      <w:b/>
      <w:color w:val="666666"/>
      <w:sz w:val="13"/>
    </w:rPr>
  </w:style>
  <w:style w:type="paragraph" w:customStyle="1" w:styleId="VorlageFreiberg9">
    <w:name w:val="Vorlage Freiberg9"/>
    <w:basedOn w:val="VorlageFreiberg8"/>
    <w:qFormat/>
    <w:rsid w:val="00F6000D"/>
    <w:rPr>
      <w:b w:val="0"/>
    </w:rPr>
  </w:style>
  <w:style w:type="character" w:styleId="Seitenzahl">
    <w:name w:val="page number"/>
    <w:basedOn w:val="Absatz-Standardschriftart"/>
    <w:rsid w:val="00E14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1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WINWORD\Freiberg\VBJ\VBJ-Kopfbog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VBJ-Kopfbogen</Template>
  <TotalTime>0</TotalTime>
  <Pages>1</Pages>
  <Words>367</Words>
  <Characters>2313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Tomaske</dc:creator>
  <cp:keywords/>
  <cp:lastModifiedBy>Lehrer "Karl Günzel"</cp:lastModifiedBy>
  <cp:revision>2</cp:revision>
  <cp:lastPrinted>2015-02-10T09:07:00Z</cp:lastPrinted>
  <dcterms:created xsi:type="dcterms:W3CDTF">2020-06-16T09:26:00Z</dcterms:created>
  <dcterms:modified xsi:type="dcterms:W3CDTF">2020-06-16T09:26:00Z</dcterms:modified>
</cp:coreProperties>
</file>